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21AE" w14:textId="77777777" w:rsidR="00E6231D" w:rsidRDefault="00000000">
      <w:pPr>
        <w:tabs>
          <w:tab w:val="center" w:pos="4536"/>
          <w:tab w:val="right" w:pos="9072"/>
        </w:tabs>
        <w:spacing w:after="0"/>
      </w:pPr>
      <w:r>
        <w:rPr>
          <w:rStyle w:val="Zadanifontodlomka"/>
          <w:noProof/>
          <w:lang w:eastAsia="hr-HR"/>
        </w:rPr>
        <w:drawing>
          <wp:inline distT="0" distB="0" distL="0" distR="0" wp14:anchorId="4ADC64D6" wp14:editId="04154F78">
            <wp:extent cx="1317019" cy="645164"/>
            <wp:effectExtent l="0" t="0" r="0" b="2536"/>
            <wp:docPr id="893612156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019" cy="6451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241F78A" w14:textId="77777777" w:rsidR="00E6231D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color w:val="000000"/>
          <w:sz w:val="16"/>
          <w:lang w:eastAsia="hr-HR"/>
        </w:rPr>
      </w:pPr>
      <w:r>
        <w:rPr>
          <w:rFonts w:eastAsia="Times New Roman" w:cs="Calibri"/>
          <w:color w:val="000000"/>
          <w:sz w:val="16"/>
          <w:lang w:eastAsia="hr-HR"/>
        </w:rPr>
        <w:t>KLASA: 601-02/23-01/39</w:t>
      </w:r>
    </w:p>
    <w:p w14:paraId="27C22F1E" w14:textId="77777777" w:rsidR="00E6231D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color w:val="000000"/>
          <w:sz w:val="16"/>
          <w:lang w:eastAsia="hr-HR"/>
        </w:rPr>
      </w:pPr>
      <w:r>
        <w:rPr>
          <w:rFonts w:eastAsia="Times New Roman" w:cs="Calibri"/>
          <w:color w:val="000000"/>
          <w:sz w:val="16"/>
          <w:lang w:eastAsia="hr-HR"/>
        </w:rPr>
        <w:t>URBROJ: 2137-15-68-23-1</w:t>
      </w:r>
    </w:p>
    <w:p w14:paraId="5F965E66" w14:textId="77777777" w:rsidR="00E6231D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sz w:val="16"/>
          <w:lang w:eastAsia="hr-HR"/>
        </w:rPr>
      </w:pPr>
      <w:r>
        <w:rPr>
          <w:rFonts w:eastAsia="Times New Roman" w:cs="Calibri"/>
          <w:sz w:val="16"/>
          <w:lang w:eastAsia="hr-HR"/>
        </w:rPr>
        <w:t>Ferdinandovac, 22. srpnja  2023.</w:t>
      </w:r>
    </w:p>
    <w:p w14:paraId="26B05A5B" w14:textId="77777777" w:rsidR="00E6231D" w:rsidRDefault="00E6231D">
      <w:pPr>
        <w:spacing w:after="0"/>
        <w:rPr>
          <w:rFonts w:cs="Calibri"/>
          <w:sz w:val="20"/>
          <w:szCs w:val="24"/>
        </w:rPr>
      </w:pPr>
    </w:p>
    <w:p w14:paraId="56870CBB" w14:textId="77777777" w:rsidR="00E6231D" w:rsidRDefault="00E6231D">
      <w:pPr>
        <w:spacing w:after="0"/>
        <w:rPr>
          <w:rFonts w:eastAsia="Times New Roman" w:cs="Calibri"/>
          <w:lang w:eastAsia="hr-HR"/>
        </w:rPr>
      </w:pPr>
    </w:p>
    <w:p w14:paraId="16003A34" w14:textId="77777777" w:rsidR="00E6231D" w:rsidRDefault="00000000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>Na temelju članka 15. Poslovnika o radu Upravnog vijeća Dječjeg vrtića KOŠUTICA Ferdinandovac (KLASA: 601-02/23-01/15, URBROJ: 2137-15-68-23-1 od 14. veljače 2023. godine),</w:t>
      </w:r>
    </w:p>
    <w:p w14:paraId="21C58F52" w14:textId="77777777" w:rsidR="00E6231D" w:rsidRDefault="00E6231D">
      <w:pPr>
        <w:spacing w:after="0"/>
        <w:rPr>
          <w:rFonts w:eastAsia="Times New Roman" w:cs="Calibri"/>
          <w:sz w:val="20"/>
          <w:lang w:eastAsia="hr-HR"/>
        </w:rPr>
      </w:pPr>
    </w:p>
    <w:p w14:paraId="3317F9A2" w14:textId="77777777" w:rsidR="00E6231D" w:rsidRDefault="00E6231D">
      <w:pPr>
        <w:spacing w:after="0"/>
        <w:rPr>
          <w:rFonts w:eastAsia="Times New Roman" w:cs="Calibri"/>
          <w:b/>
          <w:sz w:val="20"/>
          <w:lang w:eastAsia="hr-HR"/>
        </w:rPr>
      </w:pPr>
    </w:p>
    <w:p w14:paraId="39D08236" w14:textId="77777777" w:rsidR="00E6231D" w:rsidRDefault="00000000">
      <w:pPr>
        <w:spacing w:after="0"/>
        <w:jc w:val="center"/>
        <w:textAlignment w:val="auto"/>
        <w:rPr>
          <w:rFonts w:eastAsia="Times New Roman" w:cs="Calibri"/>
          <w:b/>
          <w:sz w:val="24"/>
          <w:szCs w:val="28"/>
          <w:lang w:eastAsia="hr-HR"/>
        </w:rPr>
      </w:pPr>
      <w:r>
        <w:rPr>
          <w:rFonts w:eastAsia="Times New Roman" w:cs="Calibri"/>
          <w:b/>
          <w:sz w:val="24"/>
          <w:szCs w:val="28"/>
          <w:lang w:eastAsia="hr-HR"/>
        </w:rPr>
        <w:t>S A Z I V A M</w:t>
      </w:r>
    </w:p>
    <w:p w14:paraId="0F201A9A" w14:textId="77777777" w:rsidR="00E6231D" w:rsidRDefault="00E6231D">
      <w:pPr>
        <w:spacing w:after="0"/>
        <w:textAlignment w:val="auto"/>
        <w:rPr>
          <w:rFonts w:eastAsia="Times New Roman" w:cs="Calibri"/>
          <w:b/>
          <w:sz w:val="20"/>
          <w:lang w:eastAsia="hr-HR"/>
        </w:rPr>
      </w:pPr>
    </w:p>
    <w:p w14:paraId="5DA93646" w14:textId="77777777" w:rsidR="00E6231D" w:rsidRDefault="00000000">
      <w:pPr>
        <w:spacing w:after="0"/>
        <w:jc w:val="center"/>
        <w:textAlignment w:val="auto"/>
        <w:rPr>
          <w:rFonts w:eastAsia="Times New Roman" w:cs="Calibri"/>
          <w:b/>
          <w:sz w:val="20"/>
          <w:lang w:eastAsia="hr-HR"/>
        </w:rPr>
      </w:pPr>
      <w:r>
        <w:rPr>
          <w:rFonts w:eastAsia="Times New Roman" w:cs="Calibri"/>
          <w:b/>
          <w:sz w:val="20"/>
          <w:lang w:eastAsia="hr-HR"/>
        </w:rPr>
        <w:t>26. sjednicu Upravnog vijeća Dječjeg vrtića KOŠUTICA Ferdinandovac</w:t>
      </w:r>
    </w:p>
    <w:p w14:paraId="3F93FB57" w14:textId="77777777" w:rsidR="00E6231D" w:rsidRDefault="00000000">
      <w:pPr>
        <w:spacing w:after="0"/>
        <w:jc w:val="center"/>
        <w:textAlignment w:val="auto"/>
      </w:pPr>
      <w:r>
        <w:rPr>
          <w:rStyle w:val="Zadanifontodlomka"/>
          <w:rFonts w:eastAsia="Times New Roman" w:cs="Calibri"/>
          <w:b/>
          <w:sz w:val="20"/>
          <w:lang w:eastAsia="hr-HR"/>
        </w:rPr>
        <w:t>za ponedjeljak, 31</w:t>
      </w:r>
      <w:r>
        <w:rPr>
          <w:rStyle w:val="Zadanifontodlomka"/>
          <w:rFonts w:eastAsia="Times New Roman" w:cs="Calibri"/>
          <w:b/>
          <w:sz w:val="20"/>
          <w:u w:val="single"/>
          <w:lang w:eastAsia="hr-HR"/>
        </w:rPr>
        <w:t>. srpnja 2023</w:t>
      </w:r>
      <w:r>
        <w:rPr>
          <w:rStyle w:val="Zadanifontodlomka"/>
          <w:rFonts w:eastAsia="Times New Roman" w:cs="Calibri"/>
          <w:b/>
          <w:sz w:val="20"/>
          <w:lang w:eastAsia="hr-HR"/>
        </w:rPr>
        <w:t>. s početkom u 15</w:t>
      </w:r>
      <w:r>
        <w:rPr>
          <w:rStyle w:val="Zadanifontodlomka"/>
          <w:rFonts w:eastAsia="Times New Roman" w:cs="Calibri"/>
          <w:b/>
          <w:sz w:val="20"/>
          <w:u w:val="double"/>
          <w:vertAlign w:val="superscript"/>
          <w:lang w:eastAsia="hr-HR"/>
        </w:rPr>
        <w:t>30</w:t>
      </w:r>
      <w:r>
        <w:rPr>
          <w:rStyle w:val="Zadanifontodlomka"/>
          <w:rFonts w:eastAsia="Times New Roman" w:cs="Calibri"/>
          <w:b/>
          <w:sz w:val="20"/>
          <w:lang w:eastAsia="hr-HR"/>
        </w:rPr>
        <w:t xml:space="preserve"> sati</w:t>
      </w:r>
    </w:p>
    <w:p w14:paraId="2B1DFF44" w14:textId="77777777" w:rsidR="00E6231D" w:rsidRDefault="00E6231D">
      <w:pPr>
        <w:spacing w:after="0"/>
        <w:jc w:val="center"/>
        <w:textAlignment w:val="auto"/>
        <w:rPr>
          <w:rFonts w:eastAsia="Times New Roman" w:cs="Calibri"/>
          <w:b/>
          <w:sz w:val="20"/>
          <w:lang w:eastAsia="hr-HR"/>
        </w:rPr>
      </w:pPr>
    </w:p>
    <w:p w14:paraId="38D69232" w14:textId="77777777" w:rsidR="00E6231D" w:rsidRDefault="00000000">
      <w:pPr>
        <w:spacing w:after="0"/>
      </w:pPr>
      <w:r>
        <w:rPr>
          <w:rStyle w:val="Zadanifontodlomka"/>
          <w:rFonts w:eastAsia="Times New Roman" w:cs="Calibri"/>
          <w:sz w:val="20"/>
          <w:lang w:eastAsia="hr-HR"/>
        </w:rPr>
        <w:tab/>
      </w:r>
      <w:r>
        <w:rPr>
          <w:rStyle w:val="Zadanifontodlomka"/>
          <w:rFonts w:eastAsia="Times New Roman" w:cs="Calibri"/>
          <w:sz w:val="20"/>
          <w:szCs w:val="20"/>
          <w:lang w:eastAsia="hr-HR"/>
        </w:rPr>
        <w:t>Sjednica će se održati u Vijećnici Općine Ferdinandovac, Ferdinandovac, Trg slobode 28.</w:t>
      </w:r>
    </w:p>
    <w:p w14:paraId="1AB34E60" w14:textId="77777777" w:rsidR="00E6231D" w:rsidRDefault="00000000">
      <w:pPr>
        <w:spacing w:after="0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sz w:val="20"/>
          <w:szCs w:val="20"/>
          <w:lang w:eastAsia="hr-HR"/>
        </w:rPr>
        <w:tab/>
        <w:t>Za sjednicu predlažem</w:t>
      </w:r>
    </w:p>
    <w:p w14:paraId="6BD273EB" w14:textId="77777777" w:rsidR="00E6231D" w:rsidRDefault="00000000">
      <w:pPr>
        <w:spacing w:after="0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sz w:val="20"/>
          <w:szCs w:val="20"/>
          <w:lang w:eastAsia="hr-HR"/>
        </w:rPr>
        <w:tab/>
      </w:r>
    </w:p>
    <w:p w14:paraId="03B5DD4F" w14:textId="77777777" w:rsidR="00E6231D" w:rsidRDefault="00000000">
      <w:pPr>
        <w:pStyle w:val="Odlomakpopisa"/>
        <w:jc w:val="center"/>
        <w:rPr>
          <w:rFonts w:ascii="Calibri" w:hAnsi="Calibri" w:cs="Calibri"/>
          <w:b/>
          <w:sz w:val="24"/>
          <w:szCs w:val="26"/>
        </w:rPr>
      </w:pPr>
      <w:r>
        <w:rPr>
          <w:rFonts w:ascii="Calibri" w:hAnsi="Calibri" w:cs="Calibri"/>
          <w:b/>
          <w:sz w:val="24"/>
          <w:szCs w:val="26"/>
        </w:rPr>
        <w:t>D n e v n i    r e d :</w:t>
      </w:r>
    </w:p>
    <w:p w14:paraId="72F7D891" w14:textId="77777777" w:rsidR="00E6231D" w:rsidRDefault="00E6231D">
      <w:pPr>
        <w:spacing w:after="0"/>
        <w:jc w:val="center"/>
        <w:rPr>
          <w:rFonts w:eastAsia="Times New Roman" w:cs="Calibri"/>
          <w:b/>
          <w:sz w:val="24"/>
          <w:szCs w:val="26"/>
          <w:lang w:eastAsia="hr-HR"/>
        </w:rPr>
      </w:pPr>
    </w:p>
    <w:p w14:paraId="293C2DB6" w14:textId="77777777" w:rsidR="00E6231D" w:rsidRDefault="00E6231D">
      <w:pPr>
        <w:pStyle w:val="Odlomakpopisa"/>
        <w:rPr>
          <w:rFonts w:ascii="Calibri" w:hAnsi="Calibri" w:cs="Calibri"/>
          <w:b/>
          <w:i/>
          <w:sz w:val="20"/>
          <w:szCs w:val="20"/>
        </w:rPr>
      </w:pPr>
    </w:p>
    <w:p w14:paraId="04B25C7D" w14:textId="77777777" w:rsidR="00E6231D" w:rsidRDefault="00000000">
      <w:pPr>
        <w:numPr>
          <w:ilvl w:val="0"/>
          <w:numId w:val="1"/>
        </w:numPr>
        <w:spacing w:after="0"/>
        <w:jc w:val="both"/>
        <w:rPr>
          <w:rFonts w:eastAsia="Times New Roman" w:cs="Calibri"/>
          <w:b/>
          <w:i/>
          <w:sz w:val="20"/>
          <w:szCs w:val="20"/>
          <w:lang w:eastAsia="hr-HR"/>
        </w:rPr>
      </w:pPr>
      <w:r>
        <w:rPr>
          <w:rFonts w:eastAsia="Times New Roman" w:cs="Calibri"/>
          <w:b/>
          <w:i/>
          <w:sz w:val="20"/>
          <w:szCs w:val="20"/>
          <w:lang w:eastAsia="hr-HR"/>
        </w:rPr>
        <w:t xml:space="preserve"> Razmatranje prijedloga i usvajanje Polugodišnjeg izvještaja o izvršenju Financijskog plana Dječjeg vrtića Košutica Ferdinandovac za prvo polugodište 2023. godine,</w:t>
      </w:r>
    </w:p>
    <w:p w14:paraId="4992D1D2" w14:textId="77777777" w:rsidR="00E6231D" w:rsidRDefault="00E6231D">
      <w:pPr>
        <w:spacing w:after="0"/>
        <w:ind w:left="720"/>
        <w:jc w:val="both"/>
        <w:rPr>
          <w:rFonts w:eastAsia="Times New Roman" w:cs="Calibri"/>
          <w:b/>
          <w:i/>
          <w:sz w:val="20"/>
          <w:szCs w:val="20"/>
          <w:lang w:eastAsia="hr-HR"/>
        </w:rPr>
      </w:pPr>
    </w:p>
    <w:p w14:paraId="208837CA" w14:textId="77777777" w:rsidR="00E6231D" w:rsidRDefault="00000000">
      <w:pPr>
        <w:numPr>
          <w:ilvl w:val="0"/>
          <w:numId w:val="1"/>
        </w:numPr>
        <w:spacing w:after="0"/>
        <w:jc w:val="both"/>
      </w:pPr>
      <w:r>
        <w:rPr>
          <w:rStyle w:val="Zadanifontodlomka"/>
          <w:rFonts w:cs="Calibri"/>
          <w:b/>
          <w:i/>
          <w:sz w:val="20"/>
          <w:szCs w:val="20"/>
        </w:rPr>
        <w:t>Razno.</w:t>
      </w:r>
      <w:bookmarkStart w:id="0" w:name="_Hlk31803078"/>
    </w:p>
    <w:bookmarkEnd w:id="0"/>
    <w:p w14:paraId="24D0F356" w14:textId="77777777" w:rsidR="00E6231D" w:rsidRDefault="00E6231D">
      <w:pPr>
        <w:spacing w:after="0"/>
        <w:jc w:val="both"/>
        <w:rPr>
          <w:rFonts w:eastAsia="Times New Roman" w:cs="Calibri"/>
          <w:sz w:val="20"/>
          <w:lang w:eastAsia="hr-HR"/>
        </w:rPr>
      </w:pPr>
    </w:p>
    <w:p w14:paraId="7F13F17F" w14:textId="77777777" w:rsidR="00E6231D" w:rsidRDefault="00000000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>Molim da se sjednici odazovete u točno zakazano vrijeme, a eventualnu spriječenost nazočnosti da dojavite na tel. 048/ 817 - 660.</w:t>
      </w:r>
    </w:p>
    <w:p w14:paraId="3B248B60" w14:textId="77777777" w:rsidR="00E6231D" w:rsidRDefault="00E6231D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</w:p>
    <w:p w14:paraId="0403ADA2" w14:textId="77777777" w:rsidR="00E6231D" w:rsidRDefault="00E6231D">
      <w:pPr>
        <w:spacing w:after="0"/>
        <w:jc w:val="both"/>
        <w:rPr>
          <w:rFonts w:eastAsia="Times New Roman" w:cs="Calibri"/>
          <w:sz w:val="20"/>
          <w:lang w:eastAsia="hr-HR"/>
        </w:rPr>
      </w:pPr>
    </w:p>
    <w:p w14:paraId="1C28C578" w14:textId="77777777" w:rsidR="00E6231D" w:rsidRDefault="00000000">
      <w:pPr>
        <w:spacing w:after="0"/>
        <w:ind w:left="7080"/>
        <w:jc w:val="center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>PREDSJEDNIK:</w:t>
      </w:r>
    </w:p>
    <w:p w14:paraId="632C471C" w14:textId="77777777" w:rsidR="00E6231D" w:rsidRDefault="00000000">
      <w:pPr>
        <w:spacing w:after="0"/>
        <w:jc w:val="center"/>
        <w:rPr>
          <w:rFonts w:eastAsia="Times New Roman" w:cs="Calibri"/>
          <w:b/>
          <w:sz w:val="20"/>
          <w:lang w:eastAsia="hr-HR"/>
        </w:rPr>
      </w:pPr>
      <w:r>
        <w:rPr>
          <w:rFonts w:eastAsia="Times New Roman" w:cs="Calibri"/>
          <w:b/>
          <w:sz w:val="20"/>
          <w:lang w:eastAsia="hr-HR"/>
        </w:rPr>
        <w:t xml:space="preserve">                                                                                                                                                             Miroslav Fuček</w:t>
      </w:r>
    </w:p>
    <w:p w14:paraId="34B0F80E" w14:textId="77777777" w:rsidR="00E6231D" w:rsidRDefault="00E6231D">
      <w:pPr>
        <w:spacing w:after="0"/>
        <w:rPr>
          <w:rFonts w:eastAsia="Times New Roman" w:cs="Calibri"/>
          <w:b/>
          <w:sz w:val="18"/>
          <w:lang w:eastAsia="hr-HR"/>
        </w:rPr>
      </w:pPr>
    </w:p>
    <w:p w14:paraId="042906BC" w14:textId="77777777" w:rsidR="00E6231D" w:rsidRDefault="00000000">
      <w:pPr>
        <w:spacing w:after="0"/>
        <w:rPr>
          <w:rFonts w:eastAsia="Times New Roman" w:cs="Calibri"/>
          <w:b/>
          <w:sz w:val="18"/>
          <w:lang w:eastAsia="hr-HR"/>
        </w:rPr>
      </w:pPr>
      <w:r>
        <w:rPr>
          <w:rFonts w:eastAsia="Times New Roman" w:cs="Calibri"/>
          <w:b/>
          <w:sz w:val="18"/>
          <w:lang w:eastAsia="hr-HR"/>
        </w:rPr>
        <w:t>DOSTAVITI:</w:t>
      </w:r>
    </w:p>
    <w:p w14:paraId="34F3FF03" w14:textId="77777777" w:rsidR="00E6231D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1. Miroslavu Fučeku, predsjedniku, </w:t>
      </w:r>
    </w:p>
    <w:p w14:paraId="0F8AF015" w14:textId="77777777" w:rsidR="00E6231D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2. Ljubici Penezić, zamjenici predsjednika, </w:t>
      </w:r>
    </w:p>
    <w:p w14:paraId="60290EDF" w14:textId="77777777" w:rsidR="00E6231D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3. Damiru Horvatu, članu,  </w:t>
      </w:r>
    </w:p>
    <w:p w14:paraId="222C7886" w14:textId="77777777" w:rsidR="00E6231D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4. Marti Horvat, članici, </w:t>
      </w:r>
    </w:p>
    <w:p w14:paraId="1F187BA8" w14:textId="77777777" w:rsidR="00E6231D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5. Jeleni Munjeković, članici, </w:t>
      </w:r>
    </w:p>
    <w:p w14:paraId="094CA0BF" w14:textId="77777777" w:rsidR="00E6231D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6. Marineli Bedeković Prevedan, ravnateljici Dječjeg vrtića KOŠUTICA Ferdinandovac, </w:t>
      </w:r>
    </w:p>
    <w:p w14:paraId="5BBF6227" w14:textId="77777777" w:rsidR="00E6231D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7. Općinskom načelniku Općine Ferdinandovac,</w:t>
      </w:r>
    </w:p>
    <w:p w14:paraId="582556CC" w14:textId="77777777" w:rsidR="00E6231D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8. Jedinstvenom upravnom odjelu Općine Ferdinandovac,</w:t>
      </w:r>
    </w:p>
    <w:p w14:paraId="2B7FA7C7" w14:textId="77777777" w:rsidR="00E6231D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9. Oglasna ploča Dječjeg vrtića KOŠUTICA Ferdinandovac,</w:t>
      </w:r>
    </w:p>
    <w:p w14:paraId="5B5444B3" w14:textId="77777777" w:rsidR="00E6231D" w:rsidRDefault="00000000">
      <w:pPr>
        <w:spacing w:after="0"/>
      </w:pPr>
      <w:r>
        <w:rPr>
          <w:rStyle w:val="Zadanifontodlomka"/>
          <w:rFonts w:eastAsia="Times New Roman" w:cs="Calibri"/>
          <w:sz w:val="18"/>
          <w:lang w:eastAsia="hr-HR"/>
        </w:rPr>
        <w:t xml:space="preserve">10. Pismohrani.  </w:t>
      </w:r>
    </w:p>
    <w:sectPr w:rsidR="00E6231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364D" w14:textId="77777777" w:rsidR="007F3663" w:rsidRDefault="007F3663">
      <w:pPr>
        <w:spacing w:after="0"/>
      </w:pPr>
      <w:r>
        <w:separator/>
      </w:r>
    </w:p>
  </w:endnote>
  <w:endnote w:type="continuationSeparator" w:id="0">
    <w:p w14:paraId="673FA6DA" w14:textId="77777777" w:rsidR="007F3663" w:rsidRDefault="007F36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C356" w14:textId="77777777" w:rsidR="007F3663" w:rsidRDefault="007F366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47BB0E5" w14:textId="77777777" w:rsidR="007F3663" w:rsidRDefault="007F36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6033F"/>
    <w:multiLevelType w:val="multilevel"/>
    <w:tmpl w:val="5BE4C2B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058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231D"/>
    <w:rsid w:val="007F3663"/>
    <w:rsid w:val="008A791F"/>
    <w:rsid w:val="00E6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ECDC"/>
  <w15:docId w15:val="{EDE60E46-D7A9-41DB-A8AF-52EE5620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spacing w:after="0"/>
      <w:ind w:left="720"/>
      <w:textAlignment w:val="auto"/>
    </w:pPr>
    <w:rPr>
      <w:rFonts w:ascii="Arial" w:eastAsia="Times New Roman" w:hAnsi="Arial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Irena Sabolović</cp:lastModifiedBy>
  <cp:revision>2</cp:revision>
  <dcterms:created xsi:type="dcterms:W3CDTF">2024-01-08T11:53:00Z</dcterms:created>
  <dcterms:modified xsi:type="dcterms:W3CDTF">2024-01-08T11:53:00Z</dcterms:modified>
</cp:coreProperties>
</file>