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9935" w14:textId="77777777" w:rsidR="004514C7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1F205250" wp14:editId="3602858E">
            <wp:extent cx="1317019" cy="645164"/>
            <wp:effectExtent l="0" t="0" r="0" b="2536"/>
            <wp:docPr id="318918349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3B5513" w14:textId="77777777" w:rsidR="004514C7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601-02/23-01/56</w:t>
      </w:r>
    </w:p>
    <w:p w14:paraId="233BBD67" w14:textId="77777777" w:rsidR="004514C7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45DDE9DD" w14:textId="77777777" w:rsidR="004514C7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20. listopada 2023.</w:t>
      </w:r>
    </w:p>
    <w:p w14:paraId="6D61AE21" w14:textId="77777777" w:rsidR="004514C7" w:rsidRDefault="004514C7">
      <w:pPr>
        <w:spacing w:after="0"/>
        <w:rPr>
          <w:rFonts w:cs="Calibri"/>
          <w:sz w:val="18"/>
          <w:szCs w:val="18"/>
        </w:rPr>
      </w:pPr>
    </w:p>
    <w:p w14:paraId="576228F0" w14:textId="77777777" w:rsidR="004514C7" w:rsidRDefault="004514C7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6BC97040" w14:textId="77777777" w:rsidR="004514C7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29E44B20" w14:textId="77777777" w:rsidR="004514C7" w:rsidRDefault="004514C7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3622D87A" w14:textId="77777777" w:rsidR="004514C7" w:rsidRDefault="004514C7">
      <w:pPr>
        <w:rPr>
          <w:rFonts w:ascii="Arial" w:hAnsi="Arial"/>
          <w:sz w:val="20"/>
        </w:rPr>
      </w:pPr>
    </w:p>
    <w:p w14:paraId="71D78F97" w14:textId="77777777" w:rsidR="004514C7" w:rsidRDefault="004514C7">
      <w:pPr>
        <w:spacing w:after="0"/>
        <w:rPr>
          <w:rFonts w:eastAsia="Times New Roman" w:cs="Calibri"/>
          <w:b/>
          <w:lang w:eastAsia="hr-HR"/>
        </w:rPr>
      </w:pPr>
    </w:p>
    <w:p w14:paraId="75AC9ACC" w14:textId="77777777" w:rsidR="004514C7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S A Z I V A M</w:t>
      </w:r>
    </w:p>
    <w:p w14:paraId="79BB898E" w14:textId="77777777" w:rsidR="004514C7" w:rsidRDefault="004514C7">
      <w:pPr>
        <w:spacing w:after="0"/>
        <w:textAlignment w:val="auto"/>
        <w:rPr>
          <w:rFonts w:eastAsia="Times New Roman" w:cs="Calibri"/>
          <w:b/>
          <w:lang w:eastAsia="hr-HR"/>
        </w:rPr>
      </w:pPr>
    </w:p>
    <w:p w14:paraId="2A98F9C2" w14:textId="77777777" w:rsidR="004514C7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29. sjednicu Upravnog vijeća Dječjeg vrtića KOŠUTICA Ferdinandovac</w:t>
      </w:r>
    </w:p>
    <w:p w14:paraId="49B253FA" w14:textId="77777777" w:rsidR="004514C7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lang w:eastAsia="hr-HR"/>
        </w:rPr>
        <w:t>za utorak, 24.</w:t>
      </w: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 listopada 2023</w:t>
      </w:r>
      <w:r>
        <w:rPr>
          <w:rStyle w:val="Zadanifontodlomka"/>
          <w:rFonts w:eastAsia="Times New Roman" w:cs="Calibri"/>
          <w:b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lang w:eastAsia="hr-HR"/>
        </w:rPr>
        <w:t xml:space="preserve"> sati</w:t>
      </w:r>
    </w:p>
    <w:p w14:paraId="594C891E" w14:textId="77777777" w:rsidR="004514C7" w:rsidRDefault="004514C7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683521EE" w14:textId="77777777" w:rsidR="004514C7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</w:r>
      <w:r>
        <w:rPr>
          <w:rFonts w:eastAsia="Times New Roman" w:cs="Calibri"/>
          <w:sz w:val="18"/>
          <w:szCs w:val="18"/>
          <w:lang w:eastAsia="hr-HR"/>
        </w:rPr>
        <w:tab/>
        <w:t>Sjednica će se održati u Vijećnici Općine Ferdinandovac, Ferdinandovac, Trg slobode 28.</w:t>
      </w:r>
    </w:p>
    <w:p w14:paraId="5963A617" w14:textId="77777777" w:rsidR="004514C7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5EE79925" w14:textId="77777777" w:rsidR="004514C7" w:rsidRDefault="004514C7">
      <w:pPr>
        <w:spacing w:after="0"/>
      </w:pPr>
    </w:p>
    <w:p w14:paraId="75EB03A5" w14:textId="77777777" w:rsidR="004514C7" w:rsidRDefault="004514C7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53F7BDA9" w14:textId="77777777" w:rsidR="004514C7" w:rsidRDefault="00000000">
      <w:pPr>
        <w:spacing w:after="0"/>
      </w:pPr>
      <w:r>
        <w:rPr>
          <w:rStyle w:val="Zadanifontodlomka"/>
          <w:rFonts w:eastAsia="Times New Roman" w:cs="Calibri"/>
          <w:sz w:val="18"/>
          <w:szCs w:val="18"/>
          <w:lang w:eastAsia="hr-HR"/>
        </w:rPr>
        <w:tab/>
      </w:r>
    </w:p>
    <w:p w14:paraId="6233EBD0" w14:textId="77777777" w:rsidR="004514C7" w:rsidRDefault="00000000">
      <w:pPr>
        <w:pStyle w:val="Odlomakpopis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 n e v n i    r e d :</w:t>
      </w:r>
    </w:p>
    <w:p w14:paraId="7CEA6838" w14:textId="77777777" w:rsidR="004514C7" w:rsidRDefault="004514C7">
      <w:pPr>
        <w:pStyle w:val="Odlomakpopisa"/>
        <w:rPr>
          <w:rFonts w:ascii="Calibri" w:hAnsi="Calibri" w:cs="Calibri"/>
          <w:sz w:val="20"/>
          <w:szCs w:val="20"/>
        </w:rPr>
      </w:pPr>
      <w:bookmarkStart w:id="0" w:name="_Hlk31803078"/>
    </w:p>
    <w:p w14:paraId="47AD2E7E" w14:textId="77777777" w:rsidR="004514C7" w:rsidRDefault="004514C7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59DD853E" w14:textId="77777777" w:rsidR="004514C7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Odluke o izboru radnice na radno mjesto odgojiteljice na određeno vrijeme u Dječji vrtić Košutica Ferdinandovac,</w:t>
      </w:r>
    </w:p>
    <w:p w14:paraId="224D83D3" w14:textId="77777777" w:rsidR="004514C7" w:rsidRDefault="004514C7">
      <w:pPr>
        <w:pStyle w:val="Odlomakpopisa"/>
        <w:rPr>
          <w:rFonts w:ascii="Calibri" w:hAnsi="Calibri" w:cs="Calibri"/>
          <w:b/>
          <w:i/>
        </w:rPr>
      </w:pPr>
    </w:p>
    <w:p w14:paraId="12C70980" w14:textId="77777777" w:rsidR="004514C7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Razmatranje prijedloga i donošenje Odluke o izboru radnice na radno mjesto zdravstvene voditeljice na neodređeno vrijeme u Dječji vrtić Košutica Ferdinandovac,</w:t>
      </w:r>
    </w:p>
    <w:p w14:paraId="78C430CA" w14:textId="77777777" w:rsidR="004514C7" w:rsidRDefault="004514C7">
      <w:pPr>
        <w:pStyle w:val="Odlomakpopisa"/>
        <w:rPr>
          <w:rFonts w:ascii="Calibri" w:hAnsi="Calibri" w:cs="Calibri"/>
          <w:b/>
          <w:i/>
          <w:iCs/>
        </w:rPr>
      </w:pPr>
    </w:p>
    <w:p w14:paraId="1990A58E" w14:textId="77777777" w:rsidR="004514C7" w:rsidRDefault="00000000">
      <w:pPr>
        <w:pStyle w:val="Odlomakpopisa"/>
        <w:numPr>
          <w:ilvl w:val="0"/>
          <w:numId w:val="1"/>
        </w:numPr>
      </w:pPr>
      <w:r>
        <w:rPr>
          <w:rStyle w:val="Zadanifontodlomka"/>
          <w:rFonts w:ascii="Calibri" w:hAnsi="Calibri" w:cs="Calibri"/>
          <w:b/>
          <w:i/>
        </w:rPr>
        <w:t>Razmatranje i donošenje prijedloga Financijskog plana Dječjeg vrtića Košutica Ferdinandovac za 2024. godinu i projekcije za 2025. i 2026. godinu,</w:t>
      </w:r>
    </w:p>
    <w:p w14:paraId="5D2BE8EA" w14:textId="77777777" w:rsidR="004514C7" w:rsidRDefault="004514C7">
      <w:pPr>
        <w:rPr>
          <w:rFonts w:cs="Calibri"/>
          <w:b/>
          <w:i/>
          <w:iCs/>
        </w:rPr>
      </w:pPr>
    </w:p>
    <w:p w14:paraId="789338EA" w14:textId="77777777" w:rsidR="004514C7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Razno.</w:t>
      </w:r>
    </w:p>
    <w:p w14:paraId="42FB5607" w14:textId="77777777" w:rsidR="004514C7" w:rsidRDefault="004514C7">
      <w:pPr>
        <w:pStyle w:val="Odlomakpopisa"/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3F202F79" w14:textId="77777777" w:rsidR="004514C7" w:rsidRDefault="004514C7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50CA0222" w14:textId="77777777" w:rsidR="004514C7" w:rsidRDefault="004514C7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70C0AFA2" w14:textId="77777777" w:rsidR="004514C7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2B1EDF86" w14:textId="77777777" w:rsidR="004514C7" w:rsidRDefault="004514C7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5A71F351" w14:textId="77777777" w:rsidR="004514C7" w:rsidRDefault="00000000">
      <w:pPr>
        <w:spacing w:after="0"/>
        <w:ind w:left="708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PREDSJEDNIK:</w:t>
      </w:r>
    </w:p>
    <w:p w14:paraId="609049E2" w14:textId="77777777" w:rsidR="004514C7" w:rsidRDefault="00000000">
      <w:pPr>
        <w:spacing w:after="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                                           </w:t>
      </w:r>
    </w:p>
    <w:p w14:paraId="1A6F4CAE" w14:textId="77777777" w:rsidR="004514C7" w:rsidRDefault="00000000">
      <w:pPr>
        <w:spacing w:after="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Miroslav Fuček</w:t>
      </w:r>
    </w:p>
    <w:p w14:paraId="3ADD6011" w14:textId="77777777" w:rsidR="004514C7" w:rsidRDefault="004514C7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</w:p>
    <w:p w14:paraId="59BB3022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7D327EE2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153AB1F2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07C93E8D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4E714C16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6B80CFEA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47B541BD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0FA7C1B6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31BF129F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0A3A3DC0" w14:textId="77777777" w:rsidR="004514C7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lastRenderedPageBreak/>
        <w:t>9. Oglasna ploča Dječjeg vrtića KOŠUTICA Ferdinandovac,</w:t>
      </w:r>
    </w:p>
    <w:p w14:paraId="775F9602" w14:textId="77777777" w:rsidR="004514C7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 </w:t>
      </w:r>
    </w:p>
    <w:p w14:paraId="290AD1D3" w14:textId="77777777" w:rsidR="004514C7" w:rsidRDefault="004514C7"/>
    <w:sectPr w:rsidR="004514C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EE6D" w14:textId="77777777" w:rsidR="005D4AE0" w:rsidRDefault="005D4AE0">
      <w:pPr>
        <w:spacing w:after="0"/>
      </w:pPr>
      <w:r>
        <w:separator/>
      </w:r>
    </w:p>
  </w:endnote>
  <w:endnote w:type="continuationSeparator" w:id="0">
    <w:p w14:paraId="632BD0BC" w14:textId="77777777" w:rsidR="005D4AE0" w:rsidRDefault="005D4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C01C" w14:textId="77777777" w:rsidR="005D4AE0" w:rsidRDefault="005D4AE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E60BC2" w14:textId="77777777" w:rsidR="005D4AE0" w:rsidRDefault="005D4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0F3"/>
    <w:multiLevelType w:val="multilevel"/>
    <w:tmpl w:val="0080AE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055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14C7"/>
    <w:rsid w:val="004514C7"/>
    <w:rsid w:val="005A22F9"/>
    <w:rsid w:val="005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01FD"/>
  <w15:docId w15:val="{227741BD-BC8B-489A-BFFB-B36EF071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2023-10-24T08:08:00Z</cp:lastPrinted>
  <dcterms:created xsi:type="dcterms:W3CDTF">2024-01-08T11:54:00Z</dcterms:created>
  <dcterms:modified xsi:type="dcterms:W3CDTF">2024-01-08T11:54:00Z</dcterms:modified>
</cp:coreProperties>
</file>