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698" w14:textId="77777777" w:rsidR="00DA5049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0ED8BEA6" wp14:editId="2C16A612">
            <wp:extent cx="1317019" cy="645164"/>
            <wp:effectExtent l="0" t="0" r="0" b="2536"/>
            <wp:docPr id="1587418719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782B23" w14:textId="77777777" w:rsidR="00DA5049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601-02/23-01/61</w:t>
      </w:r>
    </w:p>
    <w:p w14:paraId="0F1B8DC0" w14:textId="77777777" w:rsidR="00DA5049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2F19B36D" w14:textId="77777777" w:rsidR="00DA5049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6. studenog 2023.</w:t>
      </w:r>
    </w:p>
    <w:p w14:paraId="08052AAD" w14:textId="77777777" w:rsidR="00DA5049" w:rsidRDefault="00DA5049">
      <w:pPr>
        <w:spacing w:after="0"/>
        <w:rPr>
          <w:rFonts w:cs="Calibri"/>
          <w:sz w:val="18"/>
          <w:szCs w:val="18"/>
        </w:rPr>
      </w:pPr>
    </w:p>
    <w:p w14:paraId="4942ECAA" w14:textId="77777777" w:rsidR="00DA5049" w:rsidRDefault="00DA5049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277E09FB" w14:textId="77777777" w:rsidR="00DA5049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29519BF4" w14:textId="77777777" w:rsidR="00DA5049" w:rsidRDefault="00DA5049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3AD8BB34" w14:textId="77777777" w:rsidR="00DA5049" w:rsidRDefault="00DA5049">
      <w:pPr>
        <w:rPr>
          <w:rFonts w:ascii="Arial" w:hAnsi="Arial"/>
          <w:sz w:val="20"/>
        </w:rPr>
      </w:pPr>
    </w:p>
    <w:p w14:paraId="27929262" w14:textId="77777777" w:rsidR="00DA5049" w:rsidRDefault="00DA5049">
      <w:pPr>
        <w:spacing w:after="0"/>
        <w:rPr>
          <w:rFonts w:eastAsia="Times New Roman" w:cs="Calibri"/>
          <w:b/>
          <w:lang w:eastAsia="hr-HR"/>
        </w:rPr>
      </w:pPr>
    </w:p>
    <w:p w14:paraId="3D0680EF" w14:textId="77777777" w:rsidR="00DA5049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3D8D27AB" w14:textId="77777777" w:rsidR="00DA5049" w:rsidRDefault="00DA5049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6B37929A" w14:textId="77777777" w:rsidR="00DA5049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30. sjednicu Upravnog vijeća Dječjeg vrtića KOŠUTICA Ferdinandovac</w:t>
      </w:r>
    </w:p>
    <w:p w14:paraId="4E0002B9" w14:textId="77777777" w:rsidR="00DA5049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>za srijedu, 8.</w:t>
      </w: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 studenog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717558E2" w14:textId="77777777" w:rsidR="00DA5049" w:rsidRDefault="00DA5049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3DDFC299" w14:textId="77777777" w:rsidR="00DA5049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</w: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4C394205" w14:textId="77777777" w:rsidR="00DA5049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4BA69CDF" w14:textId="77777777" w:rsidR="00DA5049" w:rsidRDefault="00DA5049">
      <w:pPr>
        <w:spacing w:after="0"/>
      </w:pPr>
    </w:p>
    <w:p w14:paraId="51DCF5CC" w14:textId="77777777" w:rsidR="00DA5049" w:rsidRDefault="00DA5049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24CE6455" w14:textId="77777777" w:rsidR="00DA5049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1CEBE6D3" w14:textId="77777777" w:rsidR="00DA5049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2102ED3E" w14:textId="77777777" w:rsidR="00DA5049" w:rsidRDefault="00DA5049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08542D08" w14:textId="77777777" w:rsidR="00DA5049" w:rsidRDefault="00DA5049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205046A7" w14:textId="77777777" w:rsidR="00DA5049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Odluke o utvrđivanju osnovice za obračun plaće zaposlenima u Dječjem vrtiću Košutica Ferdinandovac,</w:t>
      </w:r>
    </w:p>
    <w:p w14:paraId="42B337BB" w14:textId="77777777" w:rsidR="00DA5049" w:rsidRDefault="00DA5049">
      <w:pPr>
        <w:pStyle w:val="Odlomakpopisa"/>
        <w:rPr>
          <w:rFonts w:ascii="Calibri" w:hAnsi="Calibri" w:cs="Calibri"/>
          <w:b/>
          <w:i/>
        </w:rPr>
      </w:pPr>
    </w:p>
    <w:p w14:paraId="706DCA36" w14:textId="77777777" w:rsidR="00DA5049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Razmatranje prijedloga i donošenje Izmjena Pravilnika o radu Dječjeg vrtića Košutica Ferdinandovac ,</w:t>
      </w:r>
    </w:p>
    <w:p w14:paraId="3EF36C2F" w14:textId="77777777" w:rsidR="00DA5049" w:rsidRDefault="00DA5049">
      <w:pPr>
        <w:pStyle w:val="Odlomakpopisa"/>
        <w:rPr>
          <w:rFonts w:ascii="Calibri" w:hAnsi="Calibri" w:cs="Calibri"/>
          <w:b/>
          <w:i/>
          <w:iCs/>
        </w:rPr>
      </w:pPr>
    </w:p>
    <w:p w14:paraId="1B8A1693" w14:textId="77777777" w:rsidR="00DA5049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Razno.</w:t>
      </w:r>
    </w:p>
    <w:p w14:paraId="1B90D487" w14:textId="77777777" w:rsidR="00DA5049" w:rsidRDefault="00DA5049">
      <w:pPr>
        <w:pStyle w:val="Odlomakpopisa"/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1E3611B1" w14:textId="77777777" w:rsidR="00DA5049" w:rsidRDefault="00DA5049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1B517431" w14:textId="77777777" w:rsidR="00DA5049" w:rsidRDefault="00DA5049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1EE33AD1" w14:textId="77777777" w:rsidR="00DA5049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0E54348D" w14:textId="77777777" w:rsidR="00DA5049" w:rsidRDefault="00DA5049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4F70C9C8" w14:textId="77777777" w:rsidR="00DA5049" w:rsidRDefault="00000000">
      <w:pPr>
        <w:spacing w:after="0"/>
        <w:ind w:left="708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PREDSJEDNIK:</w:t>
      </w:r>
    </w:p>
    <w:p w14:paraId="34F9DF37" w14:textId="77777777" w:rsidR="00DA5049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</w:t>
      </w:r>
    </w:p>
    <w:p w14:paraId="70F5077C" w14:textId="77777777" w:rsidR="00DA5049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Miroslav Fuček</w:t>
      </w:r>
    </w:p>
    <w:p w14:paraId="032D1D55" w14:textId="77777777" w:rsidR="00DA5049" w:rsidRDefault="00DA5049">
      <w:pPr>
        <w:spacing w:after="0"/>
        <w:rPr>
          <w:rFonts w:eastAsia="Times New Roman" w:cs="Calibri"/>
          <w:b/>
          <w:sz w:val="18"/>
          <w:szCs w:val="18"/>
          <w:lang w:eastAsia="hr-HR"/>
        </w:rPr>
      </w:pPr>
    </w:p>
    <w:p w14:paraId="74CAEDF6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2817FD64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3B60BC05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0919EBBA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4275053A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1E5666ED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73B7584D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5BC389BE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77881CF4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3BCBC22A" w14:textId="77777777" w:rsidR="00DA504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12E4931D" w14:textId="77777777" w:rsidR="00DA5049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 </w:t>
      </w:r>
    </w:p>
    <w:p w14:paraId="65EC6872" w14:textId="77777777" w:rsidR="00DA5049" w:rsidRDefault="00DA5049"/>
    <w:p w14:paraId="396FBDFF" w14:textId="77777777" w:rsidR="00DA5049" w:rsidRDefault="00DA5049"/>
    <w:sectPr w:rsidR="00DA504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4220" w14:textId="77777777" w:rsidR="00EA53B4" w:rsidRDefault="00EA53B4">
      <w:pPr>
        <w:spacing w:after="0"/>
      </w:pPr>
      <w:r>
        <w:separator/>
      </w:r>
    </w:p>
  </w:endnote>
  <w:endnote w:type="continuationSeparator" w:id="0">
    <w:p w14:paraId="5CAA3514" w14:textId="77777777" w:rsidR="00EA53B4" w:rsidRDefault="00EA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52BA" w14:textId="77777777" w:rsidR="00EA53B4" w:rsidRDefault="00EA53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8A4933" w14:textId="77777777" w:rsidR="00EA53B4" w:rsidRDefault="00EA5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0BF4"/>
    <w:multiLevelType w:val="multilevel"/>
    <w:tmpl w:val="6C6864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5049"/>
    <w:rsid w:val="002D6CE7"/>
    <w:rsid w:val="00DA5049"/>
    <w:rsid w:val="00E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5B00"/>
  <w15:docId w15:val="{D243BC38-091B-4AD0-806D-0545D34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2024-01-08T11:54:00Z</dcterms:created>
  <dcterms:modified xsi:type="dcterms:W3CDTF">2024-01-08T11:54:00Z</dcterms:modified>
</cp:coreProperties>
</file>