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006" w14:textId="77777777" w:rsidR="006F1A0C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01AB5FB8" wp14:editId="2683BE75">
            <wp:extent cx="1317019" cy="645164"/>
            <wp:effectExtent l="0" t="0" r="0" b="2536"/>
            <wp:docPr id="48848341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777138" w14:textId="77777777" w:rsidR="006F1A0C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601-02/23-01/65</w:t>
      </w:r>
    </w:p>
    <w:p w14:paraId="023F76A5" w14:textId="77777777" w:rsidR="006F1A0C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57B750D0" w14:textId="77777777" w:rsidR="006F1A0C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21. studenog 2023.</w:t>
      </w:r>
    </w:p>
    <w:p w14:paraId="2EA4103C" w14:textId="77777777" w:rsidR="006F1A0C" w:rsidRDefault="006F1A0C">
      <w:pPr>
        <w:spacing w:after="0"/>
        <w:rPr>
          <w:rFonts w:cs="Calibri"/>
          <w:sz w:val="18"/>
          <w:szCs w:val="18"/>
        </w:rPr>
      </w:pPr>
    </w:p>
    <w:p w14:paraId="670FA204" w14:textId="77777777" w:rsidR="006F1A0C" w:rsidRDefault="006F1A0C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5DC75396" w14:textId="77777777" w:rsidR="006F1A0C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42DE7D0E" w14:textId="77777777" w:rsidR="006F1A0C" w:rsidRDefault="006F1A0C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6C705A93" w14:textId="77777777" w:rsidR="006F1A0C" w:rsidRDefault="006F1A0C">
      <w:pPr>
        <w:rPr>
          <w:rFonts w:ascii="Arial" w:hAnsi="Arial"/>
          <w:sz w:val="20"/>
        </w:rPr>
      </w:pPr>
    </w:p>
    <w:p w14:paraId="2D4FA719" w14:textId="77777777" w:rsidR="006F1A0C" w:rsidRDefault="006F1A0C">
      <w:pPr>
        <w:spacing w:after="0"/>
        <w:rPr>
          <w:rFonts w:eastAsia="Times New Roman" w:cs="Calibri"/>
          <w:b/>
          <w:lang w:eastAsia="hr-HR"/>
        </w:rPr>
      </w:pPr>
    </w:p>
    <w:p w14:paraId="63CA40EC" w14:textId="77777777" w:rsidR="006F1A0C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S A Z I V A M</w:t>
      </w:r>
    </w:p>
    <w:p w14:paraId="61298B94" w14:textId="77777777" w:rsidR="006F1A0C" w:rsidRDefault="006F1A0C">
      <w:pPr>
        <w:spacing w:after="0"/>
        <w:textAlignment w:val="auto"/>
        <w:rPr>
          <w:rFonts w:eastAsia="Times New Roman" w:cs="Calibri"/>
          <w:b/>
          <w:lang w:eastAsia="hr-HR"/>
        </w:rPr>
      </w:pPr>
    </w:p>
    <w:p w14:paraId="11DC918C" w14:textId="77777777" w:rsidR="006F1A0C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31. sjednicu Upravnog vijeća Dječjeg vrtića KOŠUTICA Ferdinandovac</w:t>
      </w:r>
    </w:p>
    <w:p w14:paraId="55C86719" w14:textId="77777777" w:rsidR="006F1A0C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lang w:eastAsia="hr-HR"/>
        </w:rPr>
        <w:t>za srijedu, 22.</w:t>
      </w: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 studenog 2023</w:t>
      </w:r>
      <w:r>
        <w:rPr>
          <w:rStyle w:val="Zadanifontodlomka"/>
          <w:rFonts w:eastAsia="Times New Roman" w:cs="Calibri"/>
          <w:b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u w:val="double"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 xml:space="preserve"> sati</w:t>
      </w:r>
    </w:p>
    <w:p w14:paraId="04280F9D" w14:textId="77777777" w:rsidR="006F1A0C" w:rsidRDefault="006F1A0C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0FEBB23C" w14:textId="77777777" w:rsidR="006F1A0C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 xml:space="preserve">Sjednica će se održati telefonskim putem  </w:t>
      </w:r>
    </w:p>
    <w:p w14:paraId="6021641D" w14:textId="77777777" w:rsidR="006F1A0C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7C0A8ED6" w14:textId="77777777" w:rsidR="006F1A0C" w:rsidRDefault="006F1A0C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3C16B3EF" w14:textId="77777777" w:rsidR="006F1A0C" w:rsidRDefault="00000000">
      <w:pPr>
        <w:spacing w:after="0"/>
      </w:pPr>
      <w:r>
        <w:rPr>
          <w:rStyle w:val="Zadanifontodlomka"/>
          <w:rFonts w:eastAsia="Times New Roman" w:cs="Calibri"/>
          <w:sz w:val="18"/>
          <w:szCs w:val="18"/>
          <w:lang w:eastAsia="hr-HR"/>
        </w:rPr>
        <w:tab/>
      </w:r>
    </w:p>
    <w:p w14:paraId="4E01ABF8" w14:textId="77777777" w:rsidR="006F1A0C" w:rsidRDefault="00000000">
      <w:pPr>
        <w:pStyle w:val="Odlomakpopis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 n e v n i    r e d :</w:t>
      </w:r>
    </w:p>
    <w:p w14:paraId="312F2242" w14:textId="77777777" w:rsidR="006F1A0C" w:rsidRDefault="006F1A0C">
      <w:pPr>
        <w:pStyle w:val="Odlomakpopisa"/>
        <w:rPr>
          <w:rFonts w:ascii="Calibri" w:hAnsi="Calibri" w:cs="Calibri"/>
          <w:sz w:val="20"/>
          <w:szCs w:val="20"/>
        </w:rPr>
      </w:pPr>
      <w:bookmarkStart w:id="0" w:name="_Hlk31803078"/>
    </w:p>
    <w:p w14:paraId="78421DA8" w14:textId="77777777" w:rsidR="006F1A0C" w:rsidRDefault="006F1A0C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1B78B483" w14:textId="77777777" w:rsidR="006F1A0C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 i donošenje Odluke o utvrđivanju osnovice za obračun plaće zaposlenima u Dječjem vrtiću Košutica Ferdinandovac,</w:t>
      </w:r>
    </w:p>
    <w:p w14:paraId="00B1D073" w14:textId="77777777" w:rsidR="006F1A0C" w:rsidRDefault="006F1A0C">
      <w:pPr>
        <w:pStyle w:val="Odlomakpopisa"/>
        <w:rPr>
          <w:rFonts w:ascii="Calibri" w:hAnsi="Calibri" w:cs="Calibri"/>
          <w:b/>
          <w:i/>
        </w:rPr>
      </w:pPr>
    </w:p>
    <w:p w14:paraId="40966A80" w14:textId="77777777" w:rsidR="006F1A0C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Razmatranje  i donošenje Izmjena Pravilnika o radu Dječjeg vrtića Košutica Ferdinandovac ,</w:t>
      </w:r>
    </w:p>
    <w:p w14:paraId="6580761C" w14:textId="77777777" w:rsidR="006F1A0C" w:rsidRDefault="006F1A0C">
      <w:pPr>
        <w:pStyle w:val="Odlomakpopisa"/>
        <w:rPr>
          <w:rFonts w:ascii="Calibri" w:hAnsi="Calibri" w:cs="Calibri"/>
          <w:b/>
          <w:i/>
          <w:iCs/>
        </w:rPr>
      </w:pPr>
    </w:p>
    <w:p w14:paraId="0C3FEBAA" w14:textId="77777777" w:rsidR="006F1A0C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i donošenje  Odluke o isplati „božićnica“ zaposlenicima Dječjeg vrtića Košutica Ferdinandovac u 2023. godini,</w:t>
      </w:r>
    </w:p>
    <w:p w14:paraId="0B4083EC" w14:textId="77777777" w:rsidR="006F1A0C" w:rsidRDefault="006F1A0C">
      <w:pPr>
        <w:pStyle w:val="Odlomakpopisa"/>
        <w:rPr>
          <w:rFonts w:ascii="Calibri" w:hAnsi="Calibri" w:cs="Calibri"/>
          <w:b/>
          <w:i/>
        </w:rPr>
      </w:pPr>
    </w:p>
    <w:p w14:paraId="451199D3" w14:textId="77777777" w:rsidR="006F1A0C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Razno,</w:t>
      </w:r>
    </w:p>
    <w:p w14:paraId="4F470A1E" w14:textId="77777777" w:rsidR="006F1A0C" w:rsidRDefault="006F1A0C">
      <w:pPr>
        <w:rPr>
          <w:rFonts w:cs="Calibri"/>
          <w:bCs/>
          <w:sz w:val="18"/>
          <w:szCs w:val="18"/>
        </w:rPr>
      </w:pPr>
    </w:p>
    <w:bookmarkEnd w:id="0"/>
    <w:p w14:paraId="735C1243" w14:textId="77777777" w:rsidR="006F1A0C" w:rsidRDefault="006F1A0C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2E358DBA" w14:textId="77777777" w:rsidR="006F1A0C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578AD5EF" w14:textId="77777777" w:rsidR="006F1A0C" w:rsidRDefault="006F1A0C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043E28F7" w14:textId="77777777" w:rsidR="006F1A0C" w:rsidRDefault="00000000">
      <w:pPr>
        <w:spacing w:after="0"/>
        <w:ind w:left="708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PREDSJEDNIK:</w:t>
      </w:r>
    </w:p>
    <w:p w14:paraId="5FB637DD" w14:textId="77777777" w:rsidR="006F1A0C" w:rsidRDefault="006F1A0C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</w:p>
    <w:p w14:paraId="6C89F299" w14:textId="77777777" w:rsidR="006F1A0C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</w:t>
      </w:r>
    </w:p>
    <w:p w14:paraId="032CC535" w14:textId="77777777" w:rsidR="006F1A0C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Miroslav Fuček</w:t>
      </w:r>
    </w:p>
    <w:p w14:paraId="67962BD6" w14:textId="77777777" w:rsidR="006F1A0C" w:rsidRDefault="006F1A0C">
      <w:pPr>
        <w:spacing w:after="0"/>
        <w:rPr>
          <w:rFonts w:eastAsia="Times New Roman" w:cs="Calibri"/>
          <w:b/>
          <w:sz w:val="18"/>
          <w:szCs w:val="18"/>
          <w:lang w:eastAsia="hr-HR"/>
        </w:rPr>
      </w:pPr>
    </w:p>
    <w:p w14:paraId="071CA9AF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71A64921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13507DCA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11F6592C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32C79599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2DC2D34B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2630AD61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34782081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7F83CC87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7E4A44CF" w14:textId="77777777" w:rsidR="006F1A0C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023EBD74" w14:textId="77777777" w:rsidR="006F1A0C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 </w:t>
      </w:r>
    </w:p>
    <w:p w14:paraId="3BF6AF2F" w14:textId="77777777" w:rsidR="006F1A0C" w:rsidRDefault="006F1A0C"/>
    <w:sectPr w:rsidR="006F1A0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5718" w14:textId="77777777" w:rsidR="00794C44" w:rsidRDefault="00794C44">
      <w:pPr>
        <w:spacing w:after="0"/>
      </w:pPr>
      <w:r>
        <w:separator/>
      </w:r>
    </w:p>
  </w:endnote>
  <w:endnote w:type="continuationSeparator" w:id="0">
    <w:p w14:paraId="52B05F46" w14:textId="77777777" w:rsidR="00794C44" w:rsidRDefault="00794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84EF" w14:textId="77777777" w:rsidR="00794C44" w:rsidRDefault="00794C4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9C0EA8" w14:textId="77777777" w:rsidR="00794C44" w:rsidRDefault="00794C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433"/>
    <w:multiLevelType w:val="multilevel"/>
    <w:tmpl w:val="7ED050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1A0C"/>
    <w:rsid w:val="006F1A0C"/>
    <w:rsid w:val="00794C44"/>
    <w:rsid w:val="008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668"/>
  <w15:docId w15:val="{A37F194F-D298-456F-9CC5-3C79BF9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2023-11-22T13:10:00Z</cp:lastPrinted>
  <dcterms:created xsi:type="dcterms:W3CDTF">2024-01-08T11:55:00Z</dcterms:created>
  <dcterms:modified xsi:type="dcterms:W3CDTF">2024-01-08T11:55:00Z</dcterms:modified>
</cp:coreProperties>
</file>