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71" w:rsidRDefault="00D91C72">
      <w:pPr>
        <w:tabs>
          <w:tab w:val="center" w:pos="4536"/>
          <w:tab w:val="right" w:pos="9072"/>
        </w:tabs>
        <w:spacing w:after="0"/>
      </w:pPr>
      <w:bookmarkStart w:id="0" w:name="_GoBack"/>
      <w:bookmarkEnd w:id="0"/>
      <w:r>
        <w:rPr>
          <w:rStyle w:val="Zadanifontodlomka"/>
          <w:noProof/>
          <w:lang w:eastAsia="hr-HR"/>
        </w:rPr>
        <w:drawing>
          <wp:inline distT="0" distB="0" distL="0" distR="0">
            <wp:extent cx="1317019" cy="645164"/>
            <wp:effectExtent l="0" t="0" r="0" b="2536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1C71" w:rsidRDefault="00D91C72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601-02/21-01/68</w:t>
      </w:r>
    </w:p>
    <w:p w:rsidR="00231C71" w:rsidRDefault="00D91C72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2137/15-68-21-1</w:t>
      </w:r>
    </w:p>
    <w:p w:rsidR="00231C71" w:rsidRDefault="00D91C72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20. prosinca 2021.</w:t>
      </w:r>
    </w:p>
    <w:p w:rsidR="00231C71" w:rsidRDefault="00231C71">
      <w:pPr>
        <w:spacing w:after="0"/>
        <w:rPr>
          <w:rFonts w:cs="Calibri"/>
          <w:sz w:val="20"/>
          <w:szCs w:val="24"/>
        </w:rPr>
      </w:pPr>
    </w:p>
    <w:p w:rsidR="00231C71" w:rsidRDefault="00231C71">
      <w:pPr>
        <w:spacing w:after="0"/>
        <w:rPr>
          <w:rFonts w:eastAsia="Times New Roman" w:cs="Calibri"/>
          <w:lang w:eastAsia="hr-HR"/>
        </w:rPr>
      </w:pPr>
    </w:p>
    <w:p w:rsidR="00231C71" w:rsidRDefault="00D91C7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 xml:space="preserve">Na temelju članka 14. Poslovnika o radu Upravnog vijeća Dječjeg vrtića KOŠUTICA Ferdinandovac </w:t>
      </w:r>
      <w:r>
        <w:rPr>
          <w:rFonts w:eastAsia="Times New Roman" w:cs="Calibri"/>
          <w:sz w:val="20"/>
          <w:lang w:eastAsia="hr-HR"/>
        </w:rPr>
        <w:t>(KLASA: 601-02/00-01/21, URBROJ: 2137-68-00-1 od 14. srpnja 2000. godine),</w:t>
      </w:r>
    </w:p>
    <w:p w:rsidR="00231C71" w:rsidRDefault="00231C71">
      <w:pPr>
        <w:spacing w:after="0"/>
        <w:rPr>
          <w:rFonts w:eastAsia="Times New Roman" w:cs="Calibri"/>
          <w:sz w:val="20"/>
          <w:lang w:eastAsia="hr-HR"/>
        </w:rPr>
      </w:pPr>
    </w:p>
    <w:p w:rsidR="00231C71" w:rsidRDefault="00231C71">
      <w:pPr>
        <w:spacing w:after="0"/>
        <w:rPr>
          <w:rFonts w:eastAsia="Times New Roman" w:cs="Calibri"/>
          <w:b/>
          <w:sz w:val="20"/>
          <w:lang w:eastAsia="hr-HR"/>
        </w:rPr>
      </w:pPr>
    </w:p>
    <w:p w:rsidR="00231C71" w:rsidRDefault="00D91C72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:rsidR="00231C71" w:rsidRDefault="00231C71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:rsidR="00231C71" w:rsidRDefault="00D91C72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4. sjednicu Upravnog vijeća Dječjeg vrtića KOŠUTICA Ferdinandovac</w:t>
      </w:r>
    </w:p>
    <w:p w:rsidR="00231C71" w:rsidRDefault="00D91C72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>za četvrtak 23. prosinca 2021. s početkom u 16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:rsidR="00231C71" w:rsidRDefault="00231C71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:rsidR="00231C71" w:rsidRDefault="00D91C72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 xml:space="preserve">Sukladno uputama Ministarstva uprave </w:t>
      </w:r>
      <w:r>
        <w:rPr>
          <w:rFonts w:eastAsia="Times New Roman" w:cs="Calibri"/>
          <w:sz w:val="20"/>
          <w:lang w:eastAsia="hr-HR"/>
        </w:rPr>
        <w:t>KLASA: 023-01/20-01/114, URBROJ: 515-05-02-01/1-20-1, od 13. ožujka 2020.,  sjednica će se održati elektronskim putem uz izjašnjavanje o prijedlozima akata telefonski. Navedeno radi izbjegavanja socijalnog kontakta, a u cilju sprječavanja širenja virusa CO</w:t>
      </w:r>
      <w:r>
        <w:rPr>
          <w:rFonts w:eastAsia="Times New Roman" w:cs="Calibri"/>
          <w:sz w:val="20"/>
          <w:lang w:eastAsia="hr-HR"/>
        </w:rPr>
        <w:t>VID-19.</w:t>
      </w:r>
    </w:p>
    <w:p w:rsidR="00231C71" w:rsidRDefault="00231C71">
      <w:pPr>
        <w:spacing w:after="0"/>
        <w:rPr>
          <w:rFonts w:eastAsia="Times New Roman" w:cs="Calibri"/>
          <w:sz w:val="20"/>
          <w:lang w:eastAsia="hr-HR"/>
        </w:rPr>
      </w:pPr>
    </w:p>
    <w:p w:rsidR="00231C71" w:rsidRDefault="00D91C72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>Za sjednicu predlažem</w:t>
      </w:r>
    </w:p>
    <w:p w:rsidR="00231C71" w:rsidRDefault="00D91C72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</w:r>
    </w:p>
    <w:p w:rsidR="00231C71" w:rsidRDefault="00D91C72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  <w:r>
        <w:rPr>
          <w:rFonts w:eastAsia="Times New Roman" w:cs="Calibri"/>
          <w:b/>
          <w:sz w:val="24"/>
          <w:szCs w:val="26"/>
          <w:lang w:eastAsia="hr-HR"/>
        </w:rPr>
        <w:t>D n e v n i    r e d :</w:t>
      </w:r>
    </w:p>
    <w:p w:rsidR="00231C71" w:rsidRDefault="00231C71">
      <w:pPr>
        <w:spacing w:after="0"/>
        <w:jc w:val="both"/>
        <w:rPr>
          <w:rFonts w:eastAsia="Times New Roman" w:cs="Calibri"/>
          <w:b/>
          <w:sz w:val="20"/>
          <w:lang w:eastAsia="hr-HR"/>
        </w:rPr>
      </w:pPr>
    </w:p>
    <w:p w:rsidR="00231C71" w:rsidRDefault="00D91C72">
      <w:pPr>
        <w:numPr>
          <w:ilvl w:val="0"/>
          <w:numId w:val="1"/>
        </w:numPr>
        <w:spacing w:after="0"/>
        <w:jc w:val="both"/>
        <w:textAlignment w:val="auto"/>
      </w:pPr>
      <w:bookmarkStart w:id="1" w:name="_Hlk31803078"/>
      <w:r>
        <w:rPr>
          <w:rStyle w:val="Zadanifontodlomka"/>
          <w:rFonts w:cs="Calibri"/>
          <w:b/>
          <w:i/>
          <w:sz w:val="20"/>
        </w:rPr>
        <w:t xml:space="preserve">Razmatranje prijedloga i donošenje Odluke o raspisivanju natječaja za izbor radnice/radnika  na radno mjesto zdravstvene voditeljice/zdravstvenog voditelja  na neodređeno vrijeme u Dječji vrtić </w:t>
      </w:r>
      <w:r>
        <w:rPr>
          <w:rStyle w:val="Zadanifontodlomka"/>
          <w:rFonts w:cs="Calibri"/>
          <w:b/>
          <w:i/>
          <w:sz w:val="20"/>
        </w:rPr>
        <w:t>Košutica Ferdinandovac,</w:t>
      </w:r>
    </w:p>
    <w:p w:rsidR="00231C71" w:rsidRDefault="00D91C72">
      <w:pPr>
        <w:numPr>
          <w:ilvl w:val="0"/>
          <w:numId w:val="1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  <w:sz w:val="20"/>
          <w:szCs w:val="20"/>
        </w:rPr>
        <w:t>Razmatranje prijedloga i donošenje Odluke o raspisivanju  natječaja za izbor radnice/radnika na radno mjesto odgojiteljice/odgojitelja na određeno vrijeme u Dječji vrtić Košutica Ferdinandovac,</w:t>
      </w:r>
    </w:p>
    <w:p w:rsidR="00231C71" w:rsidRDefault="00D91C72">
      <w:pPr>
        <w:numPr>
          <w:ilvl w:val="0"/>
          <w:numId w:val="1"/>
        </w:numPr>
        <w:spacing w:after="0"/>
        <w:jc w:val="both"/>
        <w:textAlignment w:val="auto"/>
      </w:pPr>
      <w:r>
        <w:rPr>
          <w:rStyle w:val="Zadanifontodlomka"/>
          <w:rFonts w:cs="Calibri"/>
          <w:b/>
          <w:i/>
          <w:sz w:val="20"/>
        </w:rPr>
        <w:t>Razmatranje i donošenje Financijskog p</w:t>
      </w:r>
      <w:r>
        <w:rPr>
          <w:rStyle w:val="Zadanifontodlomka"/>
          <w:rFonts w:cs="Calibri"/>
          <w:b/>
          <w:i/>
          <w:sz w:val="20"/>
        </w:rPr>
        <w:t>lana Dječjeg vrtića Košutica Ferdinandovac za 2022. godinu i projekcije za 2023. i 2024. godinu</w:t>
      </w:r>
    </w:p>
    <w:p w:rsidR="00231C71" w:rsidRDefault="00D91C72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  <w:r>
        <w:rPr>
          <w:rFonts w:eastAsia="Times New Roman" w:cs="Calibri"/>
          <w:b/>
          <w:bCs/>
          <w:i/>
          <w:sz w:val="20"/>
          <w:szCs w:val="20"/>
          <w:lang w:eastAsia="hr-HR"/>
        </w:rPr>
        <w:t>Razno.</w:t>
      </w:r>
    </w:p>
    <w:p w:rsidR="00231C71" w:rsidRDefault="00231C71">
      <w:pPr>
        <w:spacing w:after="0"/>
        <w:ind w:left="72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</w:p>
    <w:bookmarkEnd w:id="1"/>
    <w:p w:rsidR="00231C71" w:rsidRDefault="00231C71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231C71" w:rsidRDefault="00D91C7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:rsidR="00231C71" w:rsidRDefault="00231C71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231C71" w:rsidRDefault="00D91C72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:rsidR="00231C71" w:rsidRDefault="00D91C72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</w:t>
      </w: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                                   Miroslav Fuček</w:t>
      </w:r>
    </w:p>
    <w:p w:rsidR="00231C71" w:rsidRDefault="00231C71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231C71" w:rsidRDefault="00231C71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231C71" w:rsidRDefault="00231C71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231C71" w:rsidRDefault="00D91C72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</w:t>
      </w:r>
      <w:r>
        <w:rPr>
          <w:rFonts w:eastAsia="Times New Roman" w:cs="Calibri"/>
          <w:sz w:val="18"/>
          <w:lang w:eastAsia="hr-HR"/>
        </w:rPr>
        <w:t xml:space="preserve">predsjednika, 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</w:t>
      </w:r>
      <w:r>
        <w:rPr>
          <w:rFonts w:eastAsia="Times New Roman" w:cs="Calibri"/>
          <w:sz w:val="18"/>
          <w:lang w:eastAsia="hr-HR"/>
        </w:rPr>
        <w:t xml:space="preserve"> odjelu Općine Ferdinandovac,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:rsidR="00231C71" w:rsidRDefault="00D91C72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10. Pismohrani.  </w:t>
      </w:r>
    </w:p>
    <w:p w:rsidR="00231C71" w:rsidRDefault="00231C71"/>
    <w:p w:rsidR="00231C71" w:rsidRDefault="00231C71"/>
    <w:sectPr w:rsidR="00231C7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72" w:rsidRDefault="00D91C72">
      <w:pPr>
        <w:spacing w:after="0"/>
      </w:pPr>
      <w:r>
        <w:separator/>
      </w:r>
    </w:p>
  </w:endnote>
  <w:endnote w:type="continuationSeparator" w:id="0">
    <w:p w:rsidR="00D91C72" w:rsidRDefault="00D91C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72" w:rsidRDefault="00D91C7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91C72" w:rsidRDefault="00D91C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957B7"/>
    <w:multiLevelType w:val="multilevel"/>
    <w:tmpl w:val="9A6A6D24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31C71"/>
    <w:rsid w:val="00231C71"/>
    <w:rsid w:val="00833FBA"/>
    <w:rsid w:val="00D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1086-1F4F-4D70-B4D0-25E79FFD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dcterms:created xsi:type="dcterms:W3CDTF">2022-01-31T14:30:00Z</dcterms:created>
  <dcterms:modified xsi:type="dcterms:W3CDTF">2022-01-31T14:30:00Z</dcterms:modified>
</cp:coreProperties>
</file>