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70" w:rsidRDefault="007C5EDA">
      <w:pPr>
        <w:tabs>
          <w:tab w:val="center" w:pos="4536"/>
          <w:tab w:val="right" w:pos="9072"/>
        </w:tabs>
        <w:spacing w:after="0"/>
      </w:pPr>
      <w:bookmarkStart w:id="0" w:name="_GoBack"/>
      <w:bookmarkEnd w:id="0"/>
      <w:r>
        <w:rPr>
          <w:rStyle w:val="Zadanifontodlomka"/>
          <w:noProof/>
          <w:lang w:eastAsia="hr-HR"/>
        </w:rPr>
        <w:drawing>
          <wp:inline distT="0" distB="0" distL="0" distR="0">
            <wp:extent cx="1317019" cy="645164"/>
            <wp:effectExtent l="0" t="0" r="0" b="2536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3570" w:rsidRDefault="007C5EDA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KLASA: 601-02/21-01/51</w:t>
      </w:r>
    </w:p>
    <w:p w:rsidR="00B43570" w:rsidRDefault="007C5EDA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URBROJ: 2137/15-68-21-1</w:t>
      </w:r>
    </w:p>
    <w:p w:rsidR="00B43570" w:rsidRDefault="007C5EDA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6"/>
          <w:lang w:eastAsia="hr-HR"/>
        </w:rPr>
      </w:pPr>
      <w:r>
        <w:rPr>
          <w:rFonts w:eastAsia="Times New Roman" w:cs="Calibri"/>
          <w:sz w:val="16"/>
          <w:lang w:eastAsia="hr-HR"/>
        </w:rPr>
        <w:t>Ferdinandovac, 30. rujna 2021.</w:t>
      </w:r>
    </w:p>
    <w:p w:rsidR="00B43570" w:rsidRDefault="00B43570">
      <w:pPr>
        <w:spacing w:after="0"/>
        <w:rPr>
          <w:rFonts w:cs="Calibri"/>
          <w:sz w:val="20"/>
          <w:szCs w:val="24"/>
        </w:rPr>
      </w:pPr>
    </w:p>
    <w:p w:rsidR="00B43570" w:rsidRDefault="007C5EDA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 xml:space="preserve">Na temelju članka 6. Poslovnika o radu Upravnog vijeća Dječjeg vrtića KOŠUTICA Ferdinandovac (KLASA: </w:t>
      </w:r>
      <w:r>
        <w:rPr>
          <w:rFonts w:eastAsia="Times New Roman" w:cs="Calibri"/>
          <w:sz w:val="20"/>
          <w:lang w:eastAsia="hr-HR"/>
        </w:rPr>
        <w:t>601-02/00-01/21, URBROJ: 2137-68-00-1 od 14. srpnja 2000. godine),</w:t>
      </w:r>
    </w:p>
    <w:p w:rsidR="00B43570" w:rsidRDefault="00B43570">
      <w:pPr>
        <w:spacing w:after="0"/>
        <w:rPr>
          <w:rFonts w:eastAsia="Times New Roman" w:cs="Calibri"/>
          <w:sz w:val="20"/>
          <w:lang w:eastAsia="hr-HR"/>
        </w:rPr>
      </w:pPr>
    </w:p>
    <w:p w:rsidR="00B43570" w:rsidRDefault="007C5EDA">
      <w:pPr>
        <w:spacing w:after="0"/>
        <w:jc w:val="center"/>
        <w:rPr>
          <w:rFonts w:eastAsia="Times New Roman" w:cs="Calibri"/>
          <w:b/>
          <w:sz w:val="24"/>
          <w:szCs w:val="28"/>
          <w:lang w:eastAsia="hr-HR"/>
        </w:rPr>
      </w:pPr>
      <w:r>
        <w:rPr>
          <w:rFonts w:eastAsia="Times New Roman" w:cs="Calibri"/>
          <w:b/>
          <w:sz w:val="24"/>
          <w:szCs w:val="28"/>
          <w:lang w:eastAsia="hr-HR"/>
        </w:rPr>
        <w:t>S A Z I V A M</w:t>
      </w:r>
    </w:p>
    <w:p w:rsidR="00B43570" w:rsidRDefault="00B43570">
      <w:pPr>
        <w:spacing w:after="0"/>
        <w:rPr>
          <w:rFonts w:eastAsia="Times New Roman" w:cs="Calibri"/>
          <w:b/>
          <w:sz w:val="20"/>
          <w:lang w:eastAsia="hr-HR"/>
        </w:rPr>
      </w:pPr>
    </w:p>
    <w:p w:rsidR="00B43570" w:rsidRDefault="007C5EDA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konstituirajuću sjednicu Upravnog vijeća Dječjeg vrtića Košutica Ferdinandovac </w:t>
      </w:r>
    </w:p>
    <w:p w:rsidR="00B43570" w:rsidRDefault="007C5EDA">
      <w:pPr>
        <w:spacing w:after="0"/>
        <w:jc w:val="center"/>
      </w:pPr>
      <w:r>
        <w:rPr>
          <w:rStyle w:val="Zadanifontodlomka"/>
          <w:rFonts w:eastAsia="Times New Roman" w:cs="Calibri"/>
          <w:b/>
          <w:sz w:val="20"/>
          <w:lang w:eastAsia="hr-HR"/>
        </w:rPr>
        <w:t>za 05. listopada 2021. s početkom u  16</w:t>
      </w:r>
      <w:r>
        <w:rPr>
          <w:rStyle w:val="Zadanifontodlomka"/>
          <w:rFonts w:eastAsia="Times New Roman" w:cs="Calibri"/>
          <w:b/>
          <w:sz w:val="20"/>
          <w:u w:val="double"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 sati</w:t>
      </w:r>
    </w:p>
    <w:p w:rsidR="00B43570" w:rsidRDefault="00B43570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</w:p>
    <w:p w:rsidR="00B43570" w:rsidRDefault="007C5EDA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  <w:t xml:space="preserve">Sjednica će se održati u Vijećnici Općine </w:t>
      </w:r>
      <w:r>
        <w:rPr>
          <w:rFonts w:eastAsia="Times New Roman" w:cs="Calibri"/>
          <w:sz w:val="20"/>
          <w:lang w:eastAsia="hr-HR"/>
        </w:rPr>
        <w:t>Ferdinandovac, Ferdinandovac, Trg slobode 28.</w:t>
      </w:r>
    </w:p>
    <w:p w:rsidR="00B43570" w:rsidRDefault="007C5EDA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  <w:t>Za sjednicu predlažem</w:t>
      </w:r>
    </w:p>
    <w:p w:rsidR="00B43570" w:rsidRDefault="00B43570">
      <w:pPr>
        <w:spacing w:after="0"/>
        <w:rPr>
          <w:rFonts w:eastAsia="Times New Roman" w:cs="Calibri"/>
          <w:sz w:val="20"/>
          <w:lang w:eastAsia="hr-HR"/>
        </w:rPr>
      </w:pPr>
    </w:p>
    <w:p w:rsidR="00B43570" w:rsidRDefault="00B43570">
      <w:pPr>
        <w:spacing w:after="0"/>
        <w:rPr>
          <w:rFonts w:eastAsia="Times New Roman" w:cs="Calibri"/>
          <w:sz w:val="20"/>
          <w:lang w:eastAsia="hr-HR"/>
        </w:rPr>
      </w:pPr>
    </w:p>
    <w:p w:rsidR="00B43570" w:rsidRDefault="00B43570">
      <w:pPr>
        <w:spacing w:after="0"/>
        <w:jc w:val="center"/>
        <w:rPr>
          <w:rFonts w:eastAsia="Times New Roman" w:cs="Calibri"/>
          <w:sz w:val="20"/>
          <w:lang w:eastAsia="hr-HR"/>
        </w:rPr>
      </w:pPr>
    </w:p>
    <w:p w:rsidR="00B43570" w:rsidRDefault="007C5EDA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  <w:r>
        <w:rPr>
          <w:rFonts w:eastAsia="Times New Roman" w:cs="Calibri"/>
          <w:b/>
          <w:sz w:val="24"/>
          <w:szCs w:val="26"/>
          <w:lang w:eastAsia="hr-HR"/>
        </w:rPr>
        <w:t>D n e v n i    r e d</w:t>
      </w:r>
    </w:p>
    <w:p w:rsidR="00B43570" w:rsidRDefault="007C5EDA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  <w:r>
        <w:rPr>
          <w:rFonts w:eastAsia="Times New Roman" w:cs="Calibri"/>
          <w:b/>
          <w:sz w:val="24"/>
          <w:szCs w:val="26"/>
          <w:lang w:eastAsia="hr-HR"/>
        </w:rPr>
        <w:t>konstituirajuće sjednice:</w:t>
      </w:r>
    </w:p>
    <w:p w:rsidR="00B43570" w:rsidRDefault="00B43570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</w:p>
    <w:p w:rsidR="00B43570" w:rsidRDefault="007C5EDA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cs="Calibri"/>
          <w:b/>
          <w:i/>
          <w:sz w:val="20"/>
        </w:rPr>
      </w:pPr>
      <w:bookmarkStart w:id="1" w:name="_Hlk31803078"/>
      <w:r>
        <w:rPr>
          <w:rFonts w:cs="Calibri"/>
          <w:b/>
          <w:i/>
          <w:sz w:val="20"/>
        </w:rPr>
        <w:t>Izvješće predsjedatelja sjednice o izboru odnosno imenovanju članova Upravnog vijeća Dječjeg vrtića Košutica Ferdinandovac,</w:t>
      </w:r>
    </w:p>
    <w:p w:rsidR="00B43570" w:rsidRDefault="007C5EDA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t>Verificiranje mandata izabranih odnosno imenovanih članova Upravnog vijeća Dječjeg vrtića Košutica Ferdinandovac,</w:t>
      </w:r>
    </w:p>
    <w:p w:rsidR="00B43570" w:rsidRDefault="007C5EDA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t>Izbor predsjednika Upravnog vijeća Dječjeg vrtića Košutica Ferdinandovac,</w:t>
      </w:r>
    </w:p>
    <w:p w:rsidR="00B43570" w:rsidRDefault="007C5EDA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t>Izbor zamjenika predsjednika Upravnog vijeća Dječjeg vrtića Košutica</w:t>
      </w:r>
      <w:r>
        <w:rPr>
          <w:rFonts w:cs="Calibri"/>
          <w:b/>
          <w:i/>
          <w:sz w:val="20"/>
        </w:rPr>
        <w:t xml:space="preserve"> Ferdinandovac.</w:t>
      </w:r>
    </w:p>
    <w:p w:rsidR="00B43570" w:rsidRDefault="00B43570">
      <w:pPr>
        <w:pStyle w:val="Odlomakpopisa"/>
        <w:spacing w:after="0"/>
        <w:ind w:left="1080"/>
        <w:jc w:val="center"/>
        <w:textAlignment w:val="auto"/>
        <w:rPr>
          <w:rFonts w:cs="Calibri"/>
          <w:bCs/>
          <w:iCs/>
          <w:sz w:val="20"/>
        </w:rPr>
      </w:pPr>
    </w:p>
    <w:p w:rsidR="00B43570" w:rsidRDefault="007C5EDA">
      <w:pPr>
        <w:pStyle w:val="Odlomakpopisa"/>
        <w:spacing w:after="0"/>
        <w:ind w:left="1080"/>
        <w:textAlignment w:val="auto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                                          Radni dio 1. sjednice:</w:t>
      </w:r>
    </w:p>
    <w:p w:rsidR="00B43570" w:rsidRDefault="00B43570">
      <w:pPr>
        <w:pStyle w:val="Odlomakpopisa"/>
        <w:spacing w:after="0"/>
        <w:ind w:left="1080"/>
        <w:jc w:val="center"/>
        <w:textAlignment w:val="auto"/>
        <w:rPr>
          <w:rFonts w:cs="Calibri"/>
          <w:b/>
          <w:iCs/>
          <w:sz w:val="24"/>
          <w:szCs w:val="24"/>
        </w:rPr>
      </w:pPr>
    </w:p>
    <w:p w:rsidR="00B43570" w:rsidRDefault="007C5EDA">
      <w:pPr>
        <w:pStyle w:val="Odlomakpopisa"/>
        <w:numPr>
          <w:ilvl w:val="0"/>
          <w:numId w:val="2"/>
        </w:numPr>
        <w:spacing w:after="0"/>
        <w:jc w:val="both"/>
        <w:textAlignment w:val="auto"/>
      </w:pPr>
      <w:r>
        <w:rPr>
          <w:rStyle w:val="Zadanifontodlomka"/>
          <w:rFonts w:cs="Calibri"/>
          <w:b/>
          <w:i/>
          <w:sz w:val="20"/>
          <w:szCs w:val="20"/>
        </w:rPr>
        <w:t>Razmatranje prijedloga i donošenje Odluke o raspisivanju natječaja za izbor radnice/radnika na radno mjesto odgojiteljice/odgojitelja na neodređeno vrijeme u Dječji vrtić K</w:t>
      </w:r>
      <w:r>
        <w:rPr>
          <w:rStyle w:val="Zadanifontodlomka"/>
          <w:rFonts w:cs="Calibri"/>
          <w:b/>
          <w:i/>
          <w:sz w:val="20"/>
          <w:szCs w:val="20"/>
        </w:rPr>
        <w:t>ošutica Ferdinandovac,</w:t>
      </w:r>
    </w:p>
    <w:p w:rsidR="00B43570" w:rsidRDefault="007C5EDA">
      <w:pPr>
        <w:pStyle w:val="Odlomakpopisa"/>
        <w:numPr>
          <w:ilvl w:val="0"/>
          <w:numId w:val="2"/>
        </w:numPr>
        <w:spacing w:after="0"/>
        <w:jc w:val="both"/>
        <w:textAlignment w:val="auto"/>
      </w:pPr>
      <w:r>
        <w:rPr>
          <w:rStyle w:val="Zadanifontodlomka"/>
          <w:rFonts w:cs="Calibri"/>
          <w:b/>
          <w:i/>
          <w:sz w:val="20"/>
          <w:szCs w:val="20"/>
        </w:rPr>
        <w:t>Razno.</w:t>
      </w:r>
    </w:p>
    <w:p w:rsidR="00B43570" w:rsidRDefault="00B43570">
      <w:pPr>
        <w:spacing w:after="0"/>
        <w:jc w:val="both"/>
        <w:textAlignment w:val="auto"/>
        <w:rPr>
          <w:rFonts w:cs="Calibri"/>
          <w:bCs/>
          <w:iCs/>
          <w:sz w:val="20"/>
        </w:rPr>
      </w:pPr>
    </w:p>
    <w:p w:rsidR="00B43570" w:rsidRDefault="00B43570">
      <w:pPr>
        <w:spacing w:after="0"/>
        <w:jc w:val="both"/>
        <w:textAlignment w:val="auto"/>
        <w:rPr>
          <w:rFonts w:cs="Calibri"/>
          <w:bCs/>
          <w:iCs/>
          <w:sz w:val="20"/>
        </w:rPr>
      </w:pPr>
    </w:p>
    <w:p w:rsidR="00B43570" w:rsidRDefault="00B43570">
      <w:pPr>
        <w:spacing w:after="0"/>
        <w:ind w:left="720"/>
        <w:jc w:val="both"/>
        <w:rPr>
          <w:rFonts w:eastAsia="Times New Roman" w:cs="Calibri"/>
          <w:b/>
          <w:bCs/>
          <w:i/>
          <w:sz w:val="20"/>
          <w:szCs w:val="20"/>
          <w:lang w:eastAsia="hr-HR"/>
        </w:rPr>
      </w:pPr>
    </w:p>
    <w:bookmarkEnd w:id="1"/>
    <w:p w:rsidR="00B43570" w:rsidRDefault="00B4357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B43570" w:rsidRDefault="007C5EDA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Molim da se sjednici odazovete u točno zakazano vrijeme, a eventualnu spriječenost nazočnosti da dojavite na tel. 048/ 817 - 660.</w:t>
      </w:r>
    </w:p>
    <w:p w:rsidR="00B43570" w:rsidRDefault="00B4357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B43570" w:rsidRDefault="007C5EDA">
      <w:pPr>
        <w:spacing w:after="0"/>
        <w:ind w:left="708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RAVNATELJICA:</w:t>
      </w:r>
    </w:p>
    <w:p w:rsidR="00B43570" w:rsidRDefault="007C5EDA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</w:t>
      </w: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               Marinela Bedeković Prevedan</w:t>
      </w:r>
    </w:p>
    <w:p w:rsidR="00B43570" w:rsidRDefault="00B43570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B43570" w:rsidRDefault="00B43570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B43570" w:rsidRDefault="00B43570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B43570" w:rsidRDefault="007C5EDA">
      <w:pPr>
        <w:spacing w:after="0"/>
        <w:rPr>
          <w:rFonts w:eastAsia="Times New Roman" w:cs="Calibri"/>
          <w:b/>
          <w:sz w:val="18"/>
          <w:lang w:eastAsia="hr-HR"/>
        </w:rPr>
      </w:pPr>
      <w:r>
        <w:rPr>
          <w:rFonts w:eastAsia="Times New Roman" w:cs="Calibri"/>
          <w:b/>
          <w:sz w:val="18"/>
          <w:lang w:eastAsia="hr-HR"/>
        </w:rPr>
        <w:t>DOSTAVITI: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1. Miroslavu Fučeku, Ferdinandovac, Krajnica 125, 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2. Ljubici Penezić, Ferdinandovac, Trg slobode 10, 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3. Damiru Horvatu, Ferdinandovac</w:t>
      </w:r>
      <w:r>
        <w:rPr>
          <w:rFonts w:eastAsia="Times New Roman" w:cs="Calibri"/>
          <w:sz w:val="18"/>
          <w:lang w:eastAsia="hr-HR"/>
        </w:rPr>
        <w:t>, P.Preradovića 80,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4. Marti Horvat, Ferdinandovac, P.Preradovića 79, 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5. Jeleni Munjeković, Ferdinandovac, Dravska 111, 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6. Marineli Bedeković Prevedan, ravnateljici Dječjeg vrtića KOŠUTICA Ferdinandovac, 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7. Vjekoslavu Maletiću, općinskom načelniku Općin</w:t>
      </w:r>
      <w:r>
        <w:rPr>
          <w:rFonts w:eastAsia="Times New Roman" w:cs="Calibri"/>
          <w:sz w:val="18"/>
          <w:lang w:eastAsia="hr-HR"/>
        </w:rPr>
        <w:t>e Ferdinandovac,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lastRenderedPageBreak/>
        <w:t>8. Heleni Smrček, pročelnici JUO Općine Ferdinandovac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8. Jedinstvenom upravnom odjelu Općine Ferdinandovac,</w:t>
      </w:r>
    </w:p>
    <w:p w:rsidR="00B43570" w:rsidRDefault="007C5EDA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9. Oglasna ploča Dječjeg vrtića KOŠUTICA Ferdinandovac,</w:t>
      </w:r>
    </w:p>
    <w:p w:rsidR="00B43570" w:rsidRDefault="007C5EDA">
      <w:pPr>
        <w:spacing w:after="0"/>
      </w:pPr>
      <w:r>
        <w:rPr>
          <w:rStyle w:val="Zadanifontodlomka"/>
          <w:rFonts w:eastAsia="Times New Roman" w:cs="Calibri"/>
          <w:sz w:val="18"/>
          <w:lang w:eastAsia="hr-HR"/>
        </w:rPr>
        <w:t xml:space="preserve">10. Pismohrani.  </w:t>
      </w:r>
    </w:p>
    <w:sectPr w:rsidR="00B4357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DA" w:rsidRDefault="007C5EDA">
      <w:pPr>
        <w:spacing w:after="0"/>
      </w:pPr>
      <w:r>
        <w:separator/>
      </w:r>
    </w:p>
  </w:endnote>
  <w:endnote w:type="continuationSeparator" w:id="0">
    <w:p w:rsidR="007C5EDA" w:rsidRDefault="007C5E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DA" w:rsidRDefault="007C5ED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C5EDA" w:rsidRDefault="007C5E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812"/>
    <w:multiLevelType w:val="multilevel"/>
    <w:tmpl w:val="824C1F2A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63F49"/>
    <w:multiLevelType w:val="multilevel"/>
    <w:tmpl w:val="0DFE1AC8"/>
    <w:lvl w:ilvl="0">
      <w:start w:val="1"/>
      <w:numFmt w:val="decimal"/>
      <w:lvlText w:val="%1."/>
      <w:lvlJc w:val="left"/>
      <w:pPr>
        <w:ind w:left="1080" w:hanging="360"/>
      </w:pPr>
      <w:rPr>
        <w:b/>
        <w:bCs w:val="0"/>
        <w:i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3570"/>
    <w:rsid w:val="007C5EDA"/>
    <w:rsid w:val="00B43570"/>
    <w:rsid w:val="00E3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E7F2-26E0-48CC-A63B-96D48AC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cp:lastPrinted>2021-09-30T11:36:00Z</cp:lastPrinted>
  <dcterms:created xsi:type="dcterms:W3CDTF">2022-01-31T14:31:00Z</dcterms:created>
  <dcterms:modified xsi:type="dcterms:W3CDTF">2022-01-31T14:31:00Z</dcterms:modified>
</cp:coreProperties>
</file>