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0C" w:rsidRDefault="0047752A">
      <w:pPr>
        <w:pStyle w:val="Bezproreda"/>
        <w:ind w:firstLine="708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Na temelju članka 20. Zakona o predškolskom odgoju i obrazovanju („Narodne novine“ broj 10/97, 107/07. i 94/13), članka 6. Pravilnika o upisu djece u Dječji vrtić Košutica </w:t>
      </w:r>
      <w:r>
        <w:rPr>
          <w:sz w:val="20"/>
          <w:szCs w:val="20"/>
        </w:rPr>
        <w:t>Ferdinandovac (KLASA: 601-02/16-01/05, URBROJ: 2137/16-68-16-1 od 4. svibnja 2016.) i članka 53. Statuta Dječjeg vrtića Košutica Ferdinandovac (KLASA: 601-02/14-01/18, URBROJ: 2137/15-68-14-1 od 6. listopada 2014.), ravnateljica Dječjeg vrtića Košutica Fer</w:t>
      </w:r>
      <w:r>
        <w:rPr>
          <w:sz w:val="20"/>
          <w:szCs w:val="20"/>
        </w:rPr>
        <w:t>dinandovac 7. lipnja 2022. donijela je</w:t>
      </w:r>
    </w:p>
    <w:p w:rsidR="00692A0C" w:rsidRDefault="00692A0C">
      <w:pPr>
        <w:pStyle w:val="Bezproreda"/>
        <w:jc w:val="both"/>
        <w:rPr>
          <w:sz w:val="20"/>
          <w:szCs w:val="20"/>
        </w:rPr>
      </w:pPr>
    </w:p>
    <w:p w:rsidR="00692A0C" w:rsidRDefault="0047752A">
      <w:pPr>
        <w:pStyle w:val="Bezproreda"/>
        <w:jc w:val="center"/>
        <w:rPr>
          <w:b/>
          <w:sz w:val="20"/>
        </w:rPr>
      </w:pPr>
      <w:r>
        <w:rPr>
          <w:b/>
          <w:sz w:val="20"/>
        </w:rPr>
        <w:t>O D L U K U</w:t>
      </w:r>
    </w:p>
    <w:p w:rsidR="00692A0C" w:rsidRDefault="0047752A">
      <w:pPr>
        <w:pStyle w:val="Bezproreda"/>
        <w:jc w:val="center"/>
        <w:rPr>
          <w:b/>
          <w:sz w:val="20"/>
        </w:rPr>
      </w:pPr>
      <w:r>
        <w:rPr>
          <w:b/>
          <w:sz w:val="20"/>
        </w:rPr>
        <w:t>o  rezultatima Natječaja za upis djece u Dječji vrtić Košutica Ferdinandovac</w:t>
      </w:r>
    </w:p>
    <w:p w:rsidR="00692A0C" w:rsidRDefault="0047752A">
      <w:pPr>
        <w:pStyle w:val="Bezproreda"/>
        <w:jc w:val="center"/>
        <w:rPr>
          <w:b/>
          <w:sz w:val="20"/>
        </w:rPr>
      </w:pPr>
      <w:r>
        <w:rPr>
          <w:b/>
          <w:sz w:val="20"/>
        </w:rPr>
        <w:t>za pedagošku godinu 2022./2023.</w:t>
      </w:r>
    </w:p>
    <w:p w:rsidR="00692A0C" w:rsidRDefault="00692A0C">
      <w:pPr>
        <w:pStyle w:val="Bezproreda"/>
        <w:rPr>
          <w:b/>
          <w:sz w:val="20"/>
          <w:szCs w:val="20"/>
        </w:rPr>
      </w:pPr>
    </w:p>
    <w:p w:rsidR="00692A0C" w:rsidRDefault="0047752A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</w:p>
    <w:p w:rsidR="00692A0C" w:rsidRDefault="0047752A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ab/>
        <w:t>Utvrđuje se da je u upisnom roku od 23. svibnja do zaključno 6. lipnja 2022. godine zaprim</w:t>
      </w:r>
      <w:r>
        <w:rPr>
          <w:sz w:val="20"/>
          <w:szCs w:val="20"/>
        </w:rPr>
        <w:t>ljeno ukupno 17  Zahtjeva za upis djece u Dječji vrtić Košutica Ferdinandovac (u daljnjem tekstu: Dječji vrtić).</w:t>
      </w:r>
    </w:p>
    <w:p w:rsidR="00692A0C" w:rsidRDefault="00692A0C">
      <w:pPr>
        <w:pStyle w:val="Bezproreda"/>
        <w:jc w:val="both"/>
        <w:rPr>
          <w:sz w:val="20"/>
          <w:szCs w:val="20"/>
        </w:rPr>
      </w:pPr>
    </w:p>
    <w:p w:rsidR="00692A0C" w:rsidRDefault="0047752A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II.</w:t>
      </w:r>
    </w:p>
    <w:p w:rsidR="00692A0C" w:rsidRDefault="0047752A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ab/>
        <w:t>Ovom Odlukom utvrđuje se pravo na upis djece u Dječji vrtić za pedagošku godinu 2022./2023. u redoviti cjelodnevni 10-satni program, sukl</w:t>
      </w:r>
      <w:r>
        <w:rPr>
          <w:sz w:val="20"/>
          <w:szCs w:val="20"/>
        </w:rPr>
        <w:t>adno rezultatima upisa kako slijedi:</w:t>
      </w:r>
    </w:p>
    <w:p w:rsidR="00692A0C" w:rsidRDefault="00692A0C">
      <w:pPr>
        <w:pStyle w:val="Bezproreda"/>
        <w:jc w:val="both"/>
        <w:rPr>
          <w:sz w:val="20"/>
          <w:szCs w:val="20"/>
        </w:rPr>
      </w:pPr>
    </w:p>
    <w:p w:rsidR="00692A0C" w:rsidRDefault="0047752A">
      <w:pPr>
        <w:pStyle w:val="Bezproreda"/>
        <w:jc w:val="both"/>
      </w:pPr>
      <w:r>
        <w:rPr>
          <w:rStyle w:val="Zadanifontodlomka"/>
          <w:sz w:val="20"/>
          <w:szCs w:val="20"/>
        </w:rPr>
        <w:tab/>
      </w:r>
      <w:r>
        <w:rPr>
          <w:rStyle w:val="Zadanifontodlomka"/>
          <w:b/>
          <w:i/>
          <w:sz w:val="20"/>
          <w:szCs w:val="20"/>
        </w:rPr>
        <w:t>A. Pravo na upis ostvarili su:</w:t>
      </w:r>
    </w:p>
    <w:p w:rsidR="00692A0C" w:rsidRDefault="00692A0C">
      <w:pPr>
        <w:pStyle w:val="Bezproreda"/>
        <w:jc w:val="both"/>
        <w:rPr>
          <w:b/>
          <w:i/>
          <w:sz w:val="20"/>
          <w:szCs w:val="20"/>
        </w:rPr>
      </w:pPr>
    </w:p>
    <w:p w:rsidR="00692A0C" w:rsidRDefault="00692A0C">
      <w:pPr>
        <w:pStyle w:val="Bezproreda"/>
        <w:jc w:val="both"/>
        <w:rPr>
          <w:sz w:val="20"/>
          <w:szCs w:val="20"/>
        </w:rPr>
      </w:pPr>
    </w:p>
    <w:tbl>
      <w:tblPr>
        <w:tblW w:w="591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3051"/>
        <w:gridCol w:w="2251"/>
      </w:tblGrid>
      <w:tr w:rsidR="00692A0C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ŠIFRA,IME I PREZIME DJETETA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BROJ OSTAVRENIH BODOVA ZA UPIS</w:t>
            </w:r>
          </w:p>
        </w:tc>
      </w:tr>
      <w:tr w:rsidR="00692A0C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LSLS583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92A0C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MEDO123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692A0C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PILE147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</w:tr>
      <w:tr w:rsidR="00692A0C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PRDR191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692A0C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MIDB215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692A0C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SARA511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692A0C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ROSG181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A0C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LUNA183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A0C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POTI021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A0C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MARK281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A0C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</w:pPr>
            <w:r>
              <w:t>PROS231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</w:pPr>
            <w:r>
              <w:t>100</w:t>
            </w:r>
          </w:p>
        </w:tc>
      </w:tr>
      <w:tr w:rsidR="00692A0C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KAĐO123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692A0C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IVĐO123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</w:tbl>
    <w:p w:rsidR="00692A0C" w:rsidRDefault="0047752A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92A0C" w:rsidRDefault="0047752A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692A0C" w:rsidRDefault="0047752A">
      <w:pPr>
        <w:pStyle w:val="Bezproreda"/>
        <w:jc w:val="both"/>
      </w:pPr>
      <w:r>
        <w:rPr>
          <w:rStyle w:val="Zadanifontodlomka"/>
          <w:sz w:val="20"/>
          <w:szCs w:val="20"/>
        </w:rPr>
        <w:t xml:space="preserve">                                 </w:t>
      </w:r>
    </w:p>
    <w:p w:rsidR="00692A0C" w:rsidRDefault="0047752A">
      <w:pPr>
        <w:pStyle w:val="Bezproreda"/>
        <w:ind w:firstLine="708"/>
      </w:pPr>
      <w:r>
        <w:rPr>
          <w:rStyle w:val="Zadanifontodlomka"/>
          <w:b/>
          <w:i/>
          <w:sz w:val="20"/>
          <w:szCs w:val="20"/>
        </w:rPr>
        <w:t>B. Nisu ostvarili pravo na upis  zbog neispunjavanja uvjeta o dobi djeteta</w:t>
      </w:r>
      <w:r>
        <w:rPr>
          <w:rStyle w:val="Zadanifontodlomka"/>
          <w:b/>
          <w:sz w:val="20"/>
          <w:szCs w:val="20"/>
        </w:rPr>
        <w:t xml:space="preserve"> :</w:t>
      </w:r>
    </w:p>
    <w:p w:rsidR="00692A0C" w:rsidRDefault="0047752A">
      <w:pPr>
        <w:pStyle w:val="Bezproreda"/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tbl>
      <w:tblPr>
        <w:tblW w:w="601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2988"/>
        <w:gridCol w:w="2405"/>
      </w:tblGrid>
      <w:tr w:rsidR="00692A0C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R.br.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ŠIFRA, IME I PREZIME </w:t>
            </w:r>
            <w:r>
              <w:rPr>
                <w:b/>
                <w:bCs/>
                <w:i/>
                <w:iCs/>
                <w:sz w:val="20"/>
                <w:szCs w:val="20"/>
              </w:rPr>
              <w:t>DJETETA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BROJ OSTAVRENIH BODOVA ZA UPIS</w:t>
            </w:r>
          </w:p>
        </w:tc>
      </w:tr>
      <w:tr w:rsidR="00692A0C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ABCD888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A0C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FRAN301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92A0C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JAPR123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92A0C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RDPE119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A0C" w:rsidRDefault="0047752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</w:tbl>
    <w:p w:rsidR="00692A0C" w:rsidRDefault="00692A0C">
      <w:pPr>
        <w:pStyle w:val="Bezproreda"/>
        <w:rPr>
          <w:b/>
          <w:sz w:val="20"/>
          <w:szCs w:val="20"/>
        </w:rPr>
      </w:pPr>
    </w:p>
    <w:p w:rsidR="00692A0C" w:rsidRDefault="00692A0C">
      <w:pPr>
        <w:pStyle w:val="Bezproreda"/>
        <w:rPr>
          <w:b/>
          <w:sz w:val="20"/>
          <w:szCs w:val="20"/>
        </w:rPr>
      </w:pPr>
    </w:p>
    <w:p w:rsidR="00692A0C" w:rsidRDefault="0047752A">
      <w:pPr>
        <w:pStyle w:val="Bezproreda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III.</w:t>
      </w:r>
    </w:p>
    <w:p w:rsidR="00692A0C" w:rsidRDefault="0047752A">
      <w:pPr>
        <w:spacing w:after="0" w:line="240" w:lineRule="auto"/>
        <w:ind w:firstLine="708"/>
        <w:jc w:val="both"/>
      </w:pPr>
      <w:r>
        <w:rPr>
          <w:rStyle w:val="Zadanifontodlomka"/>
          <w:sz w:val="20"/>
          <w:szCs w:val="20"/>
        </w:rPr>
        <w:t xml:space="preserve">Djece koja se upisuju u Dječji vrtić sukladno ovoj Odluci </w:t>
      </w:r>
      <w:r>
        <w:rPr>
          <w:rStyle w:val="Zadanifontodlomka"/>
          <w:rFonts w:cs="Calibri"/>
          <w:sz w:val="20"/>
          <w:szCs w:val="20"/>
        </w:rPr>
        <w:t>rasporediti će se u tri odgojne skupine.</w:t>
      </w:r>
    </w:p>
    <w:p w:rsidR="00692A0C" w:rsidRDefault="00692A0C">
      <w:pPr>
        <w:spacing w:after="0" w:line="240" w:lineRule="auto"/>
        <w:ind w:firstLine="708"/>
        <w:jc w:val="both"/>
        <w:rPr>
          <w:rFonts w:cs="Calibri"/>
          <w:b/>
          <w:sz w:val="20"/>
          <w:szCs w:val="20"/>
        </w:rPr>
      </w:pPr>
    </w:p>
    <w:p w:rsidR="00692A0C" w:rsidRDefault="0047752A">
      <w:pPr>
        <w:spacing w:after="0"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IV.</w:t>
      </w:r>
    </w:p>
    <w:p w:rsidR="00692A0C" w:rsidRDefault="0047752A">
      <w:pPr>
        <w:spacing w:after="0" w:line="240" w:lineRule="auto"/>
        <w:jc w:val="both"/>
      </w:pPr>
      <w:r>
        <w:rPr>
          <w:rStyle w:val="Zadanifontodlomka"/>
          <w:rFonts w:cs="Calibri"/>
          <w:sz w:val="20"/>
          <w:szCs w:val="20"/>
        </w:rPr>
        <w:tab/>
        <w:t xml:space="preserve">Roditelji/skrbnici djece </w:t>
      </w:r>
      <w:r>
        <w:rPr>
          <w:rStyle w:val="Zadanifontodlomka"/>
          <w:sz w:val="20"/>
          <w:szCs w:val="20"/>
        </w:rPr>
        <w:t xml:space="preserve">koja se upisuju u Dječji vrtić sukladno ovoj Odluci </w:t>
      </w:r>
      <w:r>
        <w:rPr>
          <w:rStyle w:val="Zadanifontodlomka"/>
          <w:rFonts w:cs="Calibri"/>
          <w:sz w:val="20"/>
          <w:szCs w:val="20"/>
        </w:rPr>
        <w:t>dužni su s Dječjim vrtićom sklopiti ugovor o ostvarivanju programa Dječjeg vrtića.</w:t>
      </w:r>
    </w:p>
    <w:p w:rsidR="00692A0C" w:rsidRDefault="00692A0C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692A0C" w:rsidRDefault="0047752A">
      <w:pPr>
        <w:pStyle w:val="Bezprored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V.</w:t>
      </w:r>
    </w:p>
    <w:p w:rsidR="00692A0C" w:rsidRDefault="0047752A">
      <w:pPr>
        <w:pStyle w:val="Bezproreda"/>
        <w:jc w:val="both"/>
      </w:pPr>
      <w:r>
        <w:rPr>
          <w:rStyle w:val="Zadanifontodlomka"/>
          <w:b/>
          <w:sz w:val="20"/>
          <w:szCs w:val="20"/>
        </w:rPr>
        <w:tab/>
      </w:r>
      <w:r>
        <w:rPr>
          <w:rStyle w:val="Zadanifontodlomka"/>
          <w:sz w:val="20"/>
          <w:szCs w:val="20"/>
        </w:rPr>
        <w:t xml:space="preserve">Ova Odluka objavit će se na Oglasnoj ploči </w:t>
      </w:r>
      <w:r>
        <w:rPr>
          <w:rStyle w:val="Zadanifontodlomka"/>
          <w:sz w:val="20"/>
          <w:szCs w:val="20"/>
        </w:rPr>
        <w:t xml:space="preserve">Dječjeg vrtića Košutica Ferdinandovac, Oglasnoj ploči Općine Ferdinandovac te na mrežnim stranicama Općine Ferdinandovac </w:t>
      </w:r>
      <w:hyperlink r:id="rId6" w:history="1">
        <w:r>
          <w:rPr>
            <w:rStyle w:val="Hiperveza"/>
            <w:sz w:val="20"/>
            <w:szCs w:val="20"/>
          </w:rPr>
          <w:t>www.ferdinandovac.hr</w:t>
        </w:r>
      </w:hyperlink>
      <w:r>
        <w:rPr>
          <w:rStyle w:val="Zadanifontodlomka"/>
          <w:sz w:val="20"/>
          <w:szCs w:val="20"/>
        </w:rPr>
        <w:t>.</w:t>
      </w:r>
    </w:p>
    <w:p w:rsidR="00692A0C" w:rsidRDefault="00692A0C">
      <w:pPr>
        <w:pStyle w:val="Bezproreda"/>
        <w:jc w:val="both"/>
        <w:rPr>
          <w:sz w:val="20"/>
          <w:szCs w:val="20"/>
        </w:rPr>
      </w:pPr>
    </w:p>
    <w:p w:rsidR="00692A0C" w:rsidRDefault="00692A0C">
      <w:pPr>
        <w:pStyle w:val="Bezproreda"/>
        <w:jc w:val="both"/>
        <w:rPr>
          <w:sz w:val="20"/>
          <w:szCs w:val="20"/>
        </w:rPr>
      </w:pPr>
    </w:p>
    <w:p w:rsidR="00692A0C" w:rsidRDefault="00692A0C">
      <w:pPr>
        <w:pStyle w:val="Bezproreda"/>
        <w:jc w:val="both"/>
        <w:rPr>
          <w:sz w:val="20"/>
          <w:szCs w:val="20"/>
        </w:rPr>
      </w:pPr>
    </w:p>
    <w:p w:rsidR="00692A0C" w:rsidRDefault="0047752A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UPUTA O PRAVNOM LIJEKU:</w:t>
      </w:r>
    </w:p>
    <w:p w:rsidR="00692A0C" w:rsidRDefault="0047752A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Roditelj/skrbnik djeteta koji je podnio </w:t>
      </w:r>
      <w:r>
        <w:rPr>
          <w:sz w:val="20"/>
          <w:szCs w:val="20"/>
        </w:rPr>
        <w:t>Zahtjev za upis djeteta u Dječji vrtić, a koji je nezadovoljan ovom Odlukom može izjaviti žalbu Upravnom vijeću Dječjeg vrtića Košutica Ferdinandovac u roku 8 dana od dana objave ove Odluke. Žalba se predaje u pisanom obliku ravnateljici Dječjeg vrtića Koš</w:t>
      </w:r>
      <w:r>
        <w:rPr>
          <w:sz w:val="20"/>
          <w:szCs w:val="20"/>
        </w:rPr>
        <w:t>utica Ferdinandovac na adresi Dječjeg vrtića (Trg slobode 36, Ferdinandovac) koja žalbu prosljeđuje na rješavanje Upravnom vijeću Dječjeg vrtića Košutica Ferdinandovac.</w:t>
      </w:r>
    </w:p>
    <w:p w:rsidR="00692A0C" w:rsidRDefault="00692A0C">
      <w:pPr>
        <w:pStyle w:val="Bezproreda"/>
        <w:jc w:val="both"/>
        <w:rPr>
          <w:sz w:val="20"/>
          <w:szCs w:val="20"/>
        </w:rPr>
      </w:pPr>
    </w:p>
    <w:p w:rsidR="00692A0C" w:rsidRDefault="0047752A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KLASA: 601-02/22-01/31</w:t>
      </w:r>
    </w:p>
    <w:p w:rsidR="00692A0C" w:rsidRDefault="0047752A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URBROJ: 2137/15-68-22-2</w:t>
      </w:r>
    </w:p>
    <w:p w:rsidR="00692A0C" w:rsidRDefault="0047752A">
      <w:pPr>
        <w:pStyle w:val="Bezproreda"/>
        <w:jc w:val="both"/>
        <w:rPr>
          <w:sz w:val="20"/>
          <w:szCs w:val="20"/>
        </w:rPr>
      </w:pPr>
      <w:r>
        <w:rPr>
          <w:sz w:val="20"/>
          <w:szCs w:val="20"/>
        </w:rPr>
        <w:t>Ferdinandovac, 7. lipnja 2022.</w:t>
      </w:r>
    </w:p>
    <w:p w:rsidR="00692A0C" w:rsidRDefault="00692A0C">
      <w:pPr>
        <w:pStyle w:val="Bezproreda"/>
        <w:jc w:val="both"/>
        <w:rPr>
          <w:sz w:val="20"/>
          <w:szCs w:val="20"/>
        </w:rPr>
      </w:pPr>
    </w:p>
    <w:p w:rsidR="00692A0C" w:rsidRDefault="00692A0C">
      <w:pPr>
        <w:pStyle w:val="Bezproreda"/>
        <w:jc w:val="both"/>
        <w:rPr>
          <w:sz w:val="20"/>
          <w:szCs w:val="20"/>
        </w:rPr>
      </w:pPr>
    </w:p>
    <w:p w:rsidR="00692A0C" w:rsidRDefault="0047752A">
      <w:pPr>
        <w:pStyle w:val="Bezproreda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RAVNATELJICA:</w:t>
      </w:r>
    </w:p>
    <w:p w:rsidR="00692A0C" w:rsidRDefault="0047752A">
      <w:pPr>
        <w:pStyle w:val="Bezproreda"/>
        <w:jc w:val="right"/>
        <w:rPr>
          <w:sz w:val="20"/>
          <w:szCs w:val="20"/>
        </w:rPr>
      </w:pPr>
      <w:r>
        <w:rPr>
          <w:sz w:val="20"/>
          <w:szCs w:val="20"/>
        </w:rPr>
        <w:t>Marinela Bedeković Prevedan</w:t>
      </w:r>
    </w:p>
    <w:p w:rsidR="00692A0C" w:rsidRDefault="00692A0C">
      <w:pPr>
        <w:rPr>
          <w:sz w:val="20"/>
          <w:szCs w:val="20"/>
        </w:rPr>
      </w:pPr>
    </w:p>
    <w:p w:rsidR="00692A0C" w:rsidRDefault="00692A0C"/>
    <w:p w:rsidR="00692A0C" w:rsidRDefault="00692A0C"/>
    <w:p w:rsidR="00692A0C" w:rsidRDefault="00692A0C"/>
    <w:sectPr w:rsidR="00692A0C">
      <w:pgSz w:w="11906" w:h="16838"/>
      <w:pgMar w:top="851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52A" w:rsidRDefault="0047752A">
      <w:pPr>
        <w:spacing w:after="0" w:line="240" w:lineRule="auto"/>
      </w:pPr>
      <w:r>
        <w:separator/>
      </w:r>
    </w:p>
  </w:endnote>
  <w:endnote w:type="continuationSeparator" w:id="0">
    <w:p w:rsidR="0047752A" w:rsidRDefault="0047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52A" w:rsidRDefault="0047752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752A" w:rsidRDefault="00477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92A0C"/>
    <w:rsid w:val="0047752A"/>
    <w:rsid w:val="00692A0C"/>
    <w:rsid w:val="0071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22807-2D00-4A4D-8DAF-7F7B039E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4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Bezproreda">
    <w:name w:val="Bez proreda"/>
    <w:pPr>
      <w:suppressAutoHyphens/>
      <w:spacing w:after="0" w:line="240" w:lineRule="auto"/>
    </w:pPr>
  </w:style>
  <w:style w:type="character" w:customStyle="1" w:styleId="Hiperveza">
    <w:name w:val="Hiperveza"/>
    <w:basedOn w:val="Zadanifontodlomk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rdinandova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KOŠUTICA FERDINANDOVAC</dc:creator>
  <dc:description/>
  <cp:lastModifiedBy>Marko</cp:lastModifiedBy>
  <cp:revision>2</cp:revision>
  <dcterms:created xsi:type="dcterms:W3CDTF">2022-06-07T11:24:00Z</dcterms:created>
  <dcterms:modified xsi:type="dcterms:W3CDTF">2022-06-07T11:24:00Z</dcterms:modified>
</cp:coreProperties>
</file>