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10" w:rsidRDefault="005D407B">
      <w:pPr>
        <w:pStyle w:val="Bezproreda"/>
        <w:jc w:val="right"/>
      </w:pPr>
      <w:bookmarkStart w:id="0" w:name="_GoBack"/>
      <w:bookmarkEnd w:id="0"/>
      <w:r>
        <w:rPr>
          <w:rStyle w:val="Zadanifontodlomka"/>
          <w:rFonts w:cs="Calibri"/>
          <w:b/>
          <w:bCs/>
          <w:i/>
          <w:iCs/>
          <w:u w:val="single"/>
          <w:lang w:eastAsia="hr-HR"/>
        </w:rPr>
        <w:t xml:space="preserve">    </w:t>
      </w:r>
    </w:p>
    <w:p w:rsidR="006B6310" w:rsidRDefault="005D407B">
      <w:pPr>
        <w:pStyle w:val="Bezproreda"/>
        <w:jc w:val="both"/>
      </w:pPr>
      <w:r>
        <w:rPr>
          <w:rStyle w:val="Zadanifontodlomka"/>
          <w:rFonts w:cs="Calibri"/>
          <w:lang w:eastAsia="hr-HR"/>
        </w:rPr>
        <w:t xml:space="preserve">Na temelju članka 35.  Zakona o predškolskom odgoju i obrazovanju („Narodne novine“ broj 10/97, 107/07, 94/13, 98/19 i 57/22), članka 4. Pravilnika o upisu djece i ostvarivanju </w:t>
      </w:r>
      <w:r>
        <w:rPr>
          <w:rStyle w:val="Zadanifontodlomka"/>
          <w:rFonts w:cs="Calibri"/>
          <w:lang w:eastAsia="hr-HR"/>
        </w:rPr>
        <w:t>prava i obveza korisnika usluga u Dječjem vrtiću KOŠUTICA Ferdinandovac (KLASA: 601-02/16-01/05, URBROJ: 2137/15-68-16-1 od 4. svibnja 2016) i članka 41.  Statuta Dječjeg vrtića Košutica Ferdinandovac</w:t>
      </w:r>
      <w:r>
        <w:rPr>
          <w:rStyle w:val="Zadanifontodlomka"/>
          <w:rFonts w:cs="Calibri"/>
        </w:rPr>
        <w:t xml:space="preserve"> (</w:t>
      </w:r>
      <w:r>
        <w:rPr>
          <w:rStyle w:val="Zadanifontodlomka"/>
          <w:rFonts w:cs="Calibri"/>
          <w:bCs/>
          <w:iCs/>
        </w:rPr>
        <w:t>KLASA: 601-02/22-01/45, URBROJ: 2137-15-68-22-4 od 18.</w:t>
      </w:r>
      <w:r>
        <w:rPr>
          <w:rStyle w:val="Zadanifontodlomka"/>
          <w:rFonts w:cs="Calibri"/>
          <w:bCs/>
          <w:iCs/>
        </w:rPr>
        <w:t xml:space="preserve"> srpnja 2022. godine)</w:t>
      </w:r>
      <w:r>
        <w:rPr>
          <w:rStyle w:val="Zadanifontodlomka"/>
          <w:rFonts w:cs="Calibri"/>
          <w:lang w:eastAsia="hr-HR"/>
        </w:rPr>
        <w:t>, Upravno vijeće Dječjeg vrtića KOŠUTICA Ferdinandovac na 23. sjednici održanoj 21. ožujka 2023. donijelo je</w:t>
      </w:r>
    </w:p>
    <w:p w:rsidR="006B6310" w:rsidRDefault="006B6310">
      <w:pPr>
        <w:pStyle w:val="Bezproreda"/>
        <w:jc w:val="both"/>
        <w:rPr>
          <w:rFonts w:eastAsia="Times New Roman" w:cs="Calibri"/>
          <w:lang w:eastAsia="hr-HR"/>
        </w:rPr>
      </w:pPr>
    </w:p>
    <w:p w:rsidR="006B6310" w:rsidRDefault="005D407B">
      <w:pPr>
        <w:pStyle w:val="Bezproreda"/>
        <w:jc w:val="center"/>
        <w:rPr>
          <w:rFonts w:eastAsia="Times New Roman" w:cs="Calibri"/>
          <w:b/>
          <w:sz w:val="28"/>
          <w:lang w:eastAsia="hr-HR"/>
        </w:rPr>
      </w:pPr>
      <w:r>
        <w:rPr>
          <w:rFonts w:eastAsia="Times New Roman" w:cs="Calibri"/>
          <w:b/>
          <w:sz w:val="28"/>
          <w:lang w:eastAsia="hr-HR"/>
        </w:rPr>
        <w:t>O D L U K U</w:t>
      </w:r>
    </w:p>
    <w:p w:rsidR="006B6310" w:rsidRDefault="005D407B">
      <w:pPr>
        <w:pStyle w:val="Bezproreda"/>
        <w:jc w:val="center"/>
        <w:rPr>
          <w:rFonts w:eastAsia="Times New Roman" w:cs="Calibri"/>
          <w:b/>
          <w:sz w:val="28"/>
          <w:lang w:eastAsia="hr-HR"/>
        </w:rPr>
      </w:pPr>
      <w:r>
        <w:rPr>
          <w:rFonts w:eastAsia="Times New Roman" w:cs="Calibri"/>
          <w:b/>
          <w:sz w:val="28"/>
          <w:lang w:eastAsia="hr-HR"/>
        </w:rPr>
        <w:t>o objavi Oglasa za upis djece u Dječji vrtić Košutica Ferdinandovac</w:t>
      </w:r>
    </w:p>
    <w:p w:rsidR="006B6310" w:rsidRDefault="005D407B">
      <w:pPr>
        <w:pStyle w:val="Bezproreda"/>
        <w:jc w:val="center"/>
        <w:rPr>
          <w:rFonts w:eastAsia="Times New Roman" w:cs="Calibri"/>
          <w:b/>
          <w:sz w:val="28"/>
          <w:lang w:eastAsia="hr-HR"/>
        </w:rPr>
      </w:pPr>
      <w:r>
        <w:rPr>
          <w:rFonts w:eastAsia="Times New Roman" w:cs="Calibri"/>
          <w:b/>
          <w:sz w:val="28"/>
          <w:lang w:eastAsia="hr-HR"/>
        </w:rPr>
        <w:t>za pedagošku 2023./2024.godinu</w:t>
      </w:r>
    </w:p>
    <w:p w:rsidR="006B6310" w:rsidRDefault="006B6310">
      <w:pPr>
        <w:pStyle w:val="Bezproreda"/>
        <w:jc w:val="both"/>
        <w:rPr>
          <w:rFonts w:eastAsia="Times New Roman" w:cs="Calibri"/>
          <w:lang w:eastAsia="hr-HR"/>
        </w:rPr>
      </w:pPr>
    </w:p>
    <w:p w:rsidR="006B6310" w:rsidRDefault="005D407B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I.</w:t>
      </w:r>
    </w:p>
    <w:p w:rsidR="006B6310" w:rsidRDefault="005D407B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  <w:t xml:space="preserve">Zahtjevi </w:t>
      </w:r>
      <w:r>
        <w:rPr>
          <w:rStyle w:val="Zadanifontodlomka"/>
          <w:rFonts w:eastAsia="Times New Roman" w:cs="Calibri"/>
          <w:lang w:eastAsia="hr-HR"/>
        </w:rPr>
        <w:t>za upis djece u Dječji vrtić Košutica Ferdinandovac (u daljnjem tekstu: Dječji vrtić) za pedagošku 2023./2024. godinu zaprimat će se </w:t>
      </w:r>
      <w:r>
        <w:rPr>
          <w:rStyle w:val="Zadanifontodlomka"/>
          <w:rFonts w:eastAsia="Times New Roman" w:cs="Calibri"/>
          <w:b/>
          <w:bCs/>
          <w:lang w:eastAsia="hr-HR"/>
        </w:rPr>
        <w:t>od 27. ožujka do zaključno 11. travnja 2023. godine</w:t>
      </w:r>
      <w:r>
        <w:rPr>
          <w:rStyle w:val="Zadanifontodlomka"/>
          <w:rFonts w:eastAsia="Times New Roman" w:cs="Calibri"/>
          <w:b/>
          <w:lang w:eastAsia="hr-HR"/>
        </w:rPr>
        <w:t xml:space="preserve"> do 15:00 sati.</w:t>
      </w:r>
    </w:p>
    <w:p w:rsidR="006B6310" w:rsidRDefault="005D407B">
      <w:pPr>
        <w:pStyle w:val="Bezproreda"/>
        <w:jc w:val="both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ab/>
        <w:t>Početak zaprimanja prijava je 27. ožujka 2023. godine o</w:t>
      </w:r>
      <w:r>
        <w:rPr>
          <w:rFonts w:eastAsia="Times New Roman" w:cs="Calibri"/>
          <w:b/>
          <w:lang w:eastAsia="hr-HR"/>
        </w:rPr>
        <w:t>d 08:00 sati.</w:t>
      </w:r>
    </w:p>
    <w:p w:rsidR="006B6310" w:rsidRDefault="005D407B">
      <w:pPr>
        <w:pStyle w:val="Bezproreda"/>
        <w:jc w:val="both"/>
      </w:pPr>
      <w:r>
        <w:rPr>
          <w:rStyle w:val="Zadanifontodlomka"/>
          <w:rFonts w:eastAsia="Times New Roman" w:cs="Calibri"/>
          <w:b/>
          <w:lang w:eastAsia="hr-HR"/>
        </w:rPr>
        <w:tab/>
      </w:r>
      <w:r>
        <w:rPr>
          <w:rStyle w:val="Zadanifontodlomka"/>
          <w:rFonts w:eastAsia="Times New Roman" w:cs="Calibri"/>
          <w:lang w:eastAsia="hr-HR"/>
        </w:rPr>
        <w:t>Prijave zaprimljene prije 27. ožujka 2023. godine (prije 08:00 sati), ili nakon 11. travnja 2023. (nakon 15:00 sati) smatrati će se nevaljanima.</w:t>
      </w:r>
    </w:p>
    <w:p w:rsidR="006B6310" w:rsidRDefault="006B6310">
      <w:pPr>
        <w:pStyle w:val="Bezproreda"/>
        <w:jc w:val="both"/>
        <w:rPr>
          <w:rFonts w:eastAsia="Times New Roman" w:cs="Calibri"/>
          <w:lang w:eastAsia="hr-HR"/>
        </w:rPr>
      </w:pPr>
    </w:p>
    <w:p w:rsidR="006B6310" w:rsidRDefault="005D407B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II.</w:t>
      </w:r>
    </w:p>
    <w:p w:rsidR="006B6310" w:rsidRDefault="005D407B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</w:r>
      <w:r>
        <w:rPr>
          <w:rStyle w:val="Zadanifontodlomka"/>
          <w:rFonts w:eastAsia="Times New Roman" w:cs="Calibri"/>
          <w:b/>
          <w:lang w:eastAsia="hr-HR"/>
        </w:rPr>
        <w:t xml:space="preserve">U Dječji vrtić upisuju se djeca starosti od navršene jedne godine života zaključno do 31. </w:t>
      </w:r>
      <w:r>
        <w:rPr>
          <w:rStyle w:val="Zadanifontodlomka"/>
          <w:rFonts w:eastAsia="Times New Roman" w:cs="Calibri"/>
          <w:b/>
          <w:lang w:eastAsia="hr-HR"/>
        </w:rPr>
        <w:t>kolovoza tekuće godine pa do polaska u osnovnu školu.</w:t>
      </w:r>
    </w:p>
    <w:p w:rsidR="006B6310" w:rsidRDefault="006B6310">
      <w:pPr>
        <w:pStyle w:val="Bezproreda"/>
        <w:jc w:val="both"/>
        <w:rPr>
          <w:rFonts w:eastAsia="Times New Roman" w:cs="Calibri"/>
          <w:lang w:eastAsia="hr-HR"/>
        </w:rPr>
      </w:pPr>
    </w:p>
    <w:p w:rsidR="006B6310" w:rsidRDefault="005D407B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III.</w:t>
      </w:r>
    </w:p>
    <w:p w:rsidR="006B6310" w:rsidRDefault="005D407B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</w:r>
      <w:r>
        <w:rPr>
          <w:rStyle w:val="Zadanifontodlomka"/>
          <w:rFonts w:eastAsia="Times New Roman" w:cs="Calibri"/>
          <w:b/>
          <w:lang w:eastAsia="hr-HR"/>
        </w:rPr>
        <w:t>Obrazac Zahtjeva za upis i popis dokumenata koji se prilažu uz zahtjev mogu se podignuti u</w:t>
      </w:r>
      <w:r>
        <w:rPr>
          <w:rStyle w:val="Zadanifontodlomka"/>
          <w:rFonts w:eastAsia="Times New Roman" w:cs="Calibri"/>
          <w:lang w:eastAsia="hr-HR"/>
        </w:rPr>
        <w:t xml:space="preserve"> </w:t>
      </w:r>
      <w:r>
        <w:rPr>
          <w:rStyle w:val="Zadanifontodlomka"/>
          <w:rFonts w:eastAsia="Times New Roman" w:cs="Calibri"/>
          <w:b/>
          <w:lang w:eastAsia="hr-HR"/>
        </w:rPr>
        <w:t>Dječjem vrtiću (ispred glavnog ulaza Dječjeg vrtića) radnim danom od 07</w:t>
      </w:r>
      <w:r>
        <w:rPr>
          <w:rStyle w:val="Zadanifontodlomka"/>
          <w:rFonts w:eastAsia="Times New Roman" w:cs="Calibri"/>
          <w:b/>
          <w:vertAlign w:val="superscript"/>
          <w:lang w:eastAsia="hr-HR"/>
        </w:rPr>
        <w:t>00</w:t>
      </w:r>
      <w:r>
        <w:rPr>
          <w:rStyle w:val="Zadanifontodlomka"/>
          <w:rFonts w:eastAsia="Times New Roman" w:cs="Calibri"/>
          <w:b/>
          <w:lang w:eastAsia="hr-HR"/>
        </w:rPr>
        <w:t> do 16</w:t>
      </w:r>
      <w:r>
        <w:rPr>
          <w:rStyle w:val="Zadanifontodlomka"/>
          <w:rFonts w:eastAsia="Times New Roman" w:cs="Calibri"/>
          <w:b/>
          <w:vertAlign w:val="superscript"/>
          <w:lang w:eastAsia="hr-HR"/>
        </w:rPr>
        <w:t>00</w:t>
      </w:r>
      <w:r>
        <w:rPr>
          <w:rStyle w:val="Zadanifontodlomka"/>
          <w:rFonts w:eastAsia="Times New Roman" w:cs="Calibri"/>
          <w:b/>
          <w:lang w:eastAsia="hr-HR"/>
        </w:rPr>
        <w:t> sati.</w:t>
      </w:r>
      <w:r>
        <w:rPr>
          <w:rStyle w:val="Zadanifontodlomka"/>
          <w:rFonts w:eastAsia="Times New Roman" w:cs="Calibri"/>
          <w:lang w:eastAsia="hr-HR"/>
        </w:rPr>
        <w:t xml:space="preserve"> </w:t>
      </w:r>
    </w:p>
    <w:p w:rsidR="006B6310" w:rsidRDefault="006B6310">
      <w:pPr>
        <w:pStyle w:val="Bezproreda"/>
        <w:jc w:val="both"/>
        <w:rPr>
          <w:rFonts w:eastAsia="Times New Roman" w:cs="Calibri"/>
          <w:lang w:eastAsia="hr-HR"/>
        </w:rPr>
      </w:pPr>
    </w:p>
    <w:p w:rsidR="006B6310" w:rsidRDefault="005D407B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IV.</w:t>
      </w:r>
    </w:p>
    <w:p w:rsidR="006B6310" w:rsidRDefault="005D407B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</w:r>
      <w:r>
        <w:rPr>
          <w:rStyle w:val="Zadanifontodlomka"/>
          <w:rFonts w:eastAsia="Times New Roman" w:cs="Calibri"/>
          <w:b/>
          <w:lang w:eastAsia="hr-HR"/>
        </w:rPr>
        <w:t xml:space="preserve">Zahtjevi </w:t>
      </w:r>
      <w:r>
        <w:rPr>
          <w:rStyle w:val="Zadanifontodlomka"/>
          <w:rFonts w:eastAsia="Times New Roman" w:cs="Calibri"/>
          <w:b/>
          <w:lang w:eastAsia="hr-HR"/>
        </w:rPr>
        <w:t>za upis djece u Dječji vrtić zaprimat će se na sljedeće načine:</w:t>
      </w:r>
    </w:p>
    <w:p w:rsidR="006B6310" w:rsidRDefault="005D407B">
      <w:pPr>
        <w:pStyle w:val="Bezproreda"/>
        <w:numPr>
          <w:ilvl w:val="0"/>
          <w:numId w:val="1"/>
        </w:numPr>
        <w:jc w:val="both"/>
      </w:pPr>
      <w:r>
        <w:rPr>
          <w:rStyle w:val="Zadanifontodlomka"/>
          <w:rFonts w:eastAsia="Times New Roman" w:cs="Calibri"/>
          <w:b/>
          <w:u w:val="single"/>
          <w:lang w:eastAsia="hr-HR"/>
        </w:rPr>
        <w:t xml:space="preserve">osobnom dostavom </w:t>
      </w:r>
      <w:r>
        <w:rPr>
          <w:rStyle w:val="Zadanifontodlomka"/>
          <w:rFonts w:eastAsia="Times New Roman" w:cs="Calibri"/>
          <w:bCs/>
          <w:lang w:eastAsia="hr-HR"/>
        </w:rPr>
        <w:t xml:space="preserve"> na adresu Trg slobode 36, 48356 Ferdinandovac</w:t>
      </w:r>
      <w:r>
        <w:rPr>
          <w:rStyle w:val="Zadanifontodlomka"/>
          <w:rFonts w:eastAsia="Times New Roman" w:cs="Calibri"/>
          <w:b/>
          <w:u w:val="single"/>
          <w:lang w:eastAsia="hr-HR"/>
        </w:rPr>
        <w:t>,</w:t>
      </w:r>
    </w:p>
    <w:p w:rsidR="006B6310" w:rsidRDefault="005D407B">
      <w:pPr>
        <w:pStyle w:val="Bezproreda"/>
        <w:numPr>
          <w:ilvl w:val="0"/>
          <w:numId w:val="1"/>
        </w:numPr>
        <w:jc w:val="both"/>
      </w:pPr>
      <w:r>
        <w:rPr>
          <w:rStyle w:val="Zadanifontodlomka"/>
          <w:rFonts w:eastAsia="Times New Roman" w:cs="Calibri"/>
          <w:b/>
          <w:u w:val="single"/>
          <w:lang w:eastAsia="hr-HR"/>
        </w:rPr>
        <w:t>uslugom Hrvatske pošte</w:t>
      </w:r>
      <w:r>
        <w:rPr>
          <w:rStyle w:val="Zadanifontodlomka"/>
          <w:rFonts w:eastAsia="Times New Roman" w:cs="Calibri"/>
          <w:lang w:eastAsia="hr-HR"/>
        </w:rPr>
        <w:t xml:space="preserve"> - preporučenom poštanskom pošiljkom </w:t>
      </w:r>
      <w:r>
        <w:rPr>
          <w:rStyle w:val="Zadanifontodlomka"/>
          <w:rFonts w:eastAsia="Times New Roman" w:cs="Calibri"/>
          <w:b/>
          <w:u w:val="single"/>
          <w:lang w:eastAsia="hr-HR"/>
        </w:rPr>
        <w:t>S POŠTANSKOM NAZNAKOM DATUMA i VREMENA SLANJA POŠTE</w:t>
      </w:r>
      <w:r>
        <w:rPr>
          <w:rStyle w:val="Zadanifontodlomka"/>
          <w:rFonts w:eastAsia="Times New Roman" w:cs="Calibri"/>
          <w:u w:val="single"/>
          <w:lang w:eastAsia="hr-HR"/>
        </w:rPr>
        <w:t xml:space="preserve"> </w:t>
      </w:r>
      <w:r>
        <w:rPr>
          <w:rStyle w:val="Zadanifontodlomka"/>
          <w:rFonts w:eastAsia="Times New Roman" w:cs="Calibri"/>
          <w:lang w:eastAsia="hr-HR"/>
        </w:rPr>
        <w:t>na adresu: Dječj</w:t>
      </w:r>
      <w:r>
        <w:rPr>
          <w:rStyle w:val="Zadanifontodlomka"/>
          <w:rFonts w:eastAsia="Times New Roman" w:cs="Calibri"/>
          <w:lang w:eastAsia="hr-HR"/>
        </w:rPr>
        <w:t>i vrtić Košutica Ferdinandovac ,Trg slobode 36,Ferdinandovac s naznakom- „za upis u Dječji vrtić“.</w:t>
      </w:r>
    </w:p>
    <w:p w:rsidR="006B6310" w:rsidRDefault="006B6310">
      <w:pPr>
        <w:pStyle w:val="Bezproreda"/>
        <w:jc w:val="both"/>
        <w:rPr>
          <w:rFonts w:eastAsia="Times New Roman" w:cs="Calibri"/>
          <w:lang w:eastAsia="hr-HR"/>
        </w:rPr>
      </w:pPr>
    </w:p>
    <w:p w:rsidR="006B6310" w:rsidRDefault="006B6310">
      <w:pPr>
        <w:pStyle w:val="Bezproreda"/>
        <w:jc w:val="both"/>
        <w:rPr>
          <w:rFonts w:eastAsia="Times New Roman" w:cs="Calibri"/>
          <w:lang w:eastAsia="hr-HR"/>
        </w:rPr>
      </w:pPr>
    </w:p>
    <w:p w:rsidR="006B6310" w:rsidRDefault="005D407B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V.</w:t>
      </w:r>
    </w:p>
    <w:p w:rsidR="006B6310" w:rsidRDefault="005D407B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</w:r>
      <w:r>
        <w:rPr>
          <w:rStyle w:val="Zadanifontodlomka"/>
          <w:rFonts w:eastAsia="Times New Roman" w:cs="Calibri"/>
          <w:b/>
          <w:lang w:eastAsia="hr-HR"/>
        </w:rPr>
        <w:t>Uz Zahtjev za upis djeteta u Dječji vrtić potrebno je</w:t>
      </w:r>
      <w:r>
        <w:rPr>
          <w:rStyle w:val="Zadanifontodlomka"/>
          <w:rFonts w:eastAsia="Times New Roman" w:cs="Calibri"/>
          <w:lang w:eastAsia="hr-HR"/>
        </w:rPr>
        <w:t xml:space="preserve"> </w:t>
      </w:r>
      <w:r>
        <w:rPr>
          <w:rStyle w:val="Zadanifontodlomka"/>
          <w:rFonts w:eastAsia="Times New Roman" w:cs="Calibri"/>
          <w:b/>
          <w:lang w:eastAsia="hr-HR"/>
        </w:rPr>
        <w:t>dostaviti svu upisnu dokumentaciju.</w:t>
      </w:r>
      <w:r>
        <w:rPr>
          <w:rStyle w:val="Zadanifontodlomka"/>
          <w:rFonts w:eastAsia="Times New Roman" w:cs="Calibri"/>
          <w:lang w:eastAsia="hr-HR"/>
        </w:rPr>
        <w:t xml:space="preserve"> </w:t>
      </w:r>
    </w:p>
    <w:p w:rsidR="006B6310" w:rsidRDefault="006B6310">
      <w:pPr>
        <w:pStyle w:val="Bezproreda"/>
        <w:jc w:val="both"/>
        <w:rPr>
          <w:rFonts w:eastAsia="Times New Roman" w:cs="Calibri"/>
          <w:lang w:eastAsia="hr-HR"/>
        </w:rPr>
      </w:pPr>
    </w:p>
    <w:p w:rsidR="006B6310" w:rsidRDefault="005D407B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</w:r>
      <w:r>
        <w:rPr>
          <w:rStyle w:val="Zadanifontodlomka"/>
          <w:rFonts w:eastAsia="Times New Roman" w:cs="Calibri"/>
          <w:b/>
          <w:lang w:eastAsia="hr-HR"/>
        </w:rPr>
        <w:t>Upisna dokumentacija koja se prilaže Zahtjevu za upis djet</w:t>
      </w:r>
      <w:r>
        <w:rPr>
          <w:rStyle w:val="Zadanifontodlomka"/>
          <w:rFonts w:eastAsia="Times New Roman" w:cs="Calibri"/>
          <w:b/>
          <w:lang w:eastAsia="hr-HR"/>
        </w:rPr>
        <w:t xml:space="preserve">eta u Dječji vrtić je sljedeća: </w:t>
      </w:r>
    </w:p>
    <w:p w:rsidR="006B6310" w:rsidRDefault="005D407B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Rodni list djeteta,</w:t>
      </w:r>
    </w:p>
    <w:p w:rsidR="006B6310" w:rsidRDefault="005D407B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Preslike osobnih iskaznica oba roditelja/skrbnika (kopirati obje strane),</w:t>
      </w:r>
    </w:p>
    <w:p w:rsidR="006B6310" w:rsidRDefault="005D407B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Uvjerenje MUP-a o prijavljenom prebivalištu djeteta,</w:t>
      </w:r>
    </w:p>
    <w:p w:rsidR="006B6310" w:rsidRDefault="005D407B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Potvrda liječnika o obavljenom sistematskom zdravstvenom pregledu djeteta (p</w:t>
      </w:r>
      <w:r>
        <w:rPr>
          <w:rFonts w:eastAsia="Times New Roman" w:cs="Calibri"/>
          <w:lang w:eastAsia="hr-HR"/>
        </w:rPr>
        <w:t>otrebno dostaviti najkasnije do 31. srpnja 2023.godine),</w:t>
      </w:r>
    </w:p>
    <w:p w:rsidR="006B6310" w:rsidRDefault="005D407B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Preslika knjižice imunizacije (knjižica cijepljenja),</w:t>
      </w:r>
    </w:p>
    <w:p w:rsidR="006B6310" w:rsidRDefault="005D407B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Potvrda Hrvatskog zavoda za  mirovinsko osiguranje o zaposlenju roditelja/skrbnika,</w:t>
      </w:r>
    </w:p>
    <w:p w:rsidR="006B6310" w:rsidRDefault="005D407B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Potvrda o statusu invalida Domovinskog rata roditelja/skrbnik</w:t>
      </w:r>
      <w:r>
        <w:rPr>
          <w:rFonts w:eastAsia="Times New Roman" w:cs="Calibri"/>
          <w:lang w:eastAsia="hr-HR"/>
        </w:rPr>
        <w:t>a,</w:t>
      </w:r>
    </w:p>
    <w:p w:rsidR="006B6310" w:rsidRDefault="005D407B">
      <w:pPr>
        <w:pStyle w:val="Bezproreda"/>
        <w:numPr>
          <w:ilvl w:val="0"/>
          <w:numId w:val="2"/>
        </w:num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Rješenje o pravu na dječji doplatak.</w:t>
      </w:r>
    </w:p>
    <w:p w:rsidR="006B6310" w:rsidRDefault="006B6310">
      <w:pPr>
        <w:pStyle w:val="Bezproreda"/>
        <w:ind w:left="1428"/>
        <w:jc w:val="both"/>
        <w:rPr>
          <w:rFonts w:eastAsia="Times New Roman" w:cs="Calibri"/>
          <w:lang w:eastAsia="hr-HR"/>
        </w:rPr>
      </w:pPr>
    </w:p>
    <w:p w:rsidR="006B6310" w:rsidRDefault="005D407B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lastRenderedPageBreak/>
        <w:tab/>
      </w:r>
      <w:r>
        <w:rPr>
          <w:rStyle w:val="Zadanifontodlomka"/>
          <w:rFonts w:eastAsia="Times New Roman" w:cs="Calibri"/>
          <w:b/>
          <w:lang w:eastAsia="hr-HR"/>
        </w:rPr>
        <w:t>Upisna dokumentacija može se dostaviti u preslikama.</w:t>
      </w:r>
    </w:p>
    <w:p w:rsidR="006B6310" w:rsidRDefault="006B6310">
      <w:pPr>
        <w:pStyle w:val="Bezproreda"/>
        <w:jc w:val="both"/>
        <w:rPr>
          <w:rFonts w:eastAsia="Times New Roman" w:cs="Calibri"/>
          <w:lang w:eastAsia="hr-HR"/>
        </w:rPr>
      </w:pPr>
    </w:p>
    <w:p w:rsidR="006B6310" w:rsidRDefault="006B6310">
      <w:pPr>
        <w:pStyle w:val="Bezproreda"/>
        <w:jc w:val="both"/>
        <w:rPr>
          <w:rFonts w:eastAsia="Times New Roman" w:cs="Calibri"/>
          <w:lang w:eastAsia="hr-HR"/>
        </w:rPr>
      </w:pPr>
    </w:p>
    <w:p w:rsidR="006B6310" w:rsidRDefault="005D407B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VI.</w:t>
      </w:r>
    </w:p>
    <w:p w:rsidR="006B6310" w:rsidRDefault="005D407B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  <w:t xml:space="preserve">U svrhu zaštite osobnih podataka djece, pored podataka o imenu i prezimenu djeteta </w:t>
      </w:r>
      <w:r>
        <w:rPr>
          <w:rStyle w:val="Zadanifontodlomka"/>
          <w:rFonts w:eastAsia="Times New Roman" w:cs="Calibri"/>
          <w:b/>
          <w:lang w:eastAsia="hr-HR"/>
        </w:rPr>
        <w:t>roditelji/skrbnici dužni su na Zahtjevu za upis upisati i šifru</w:t>
      </w:r>
      <w:r>
        <w:rPr>
          <w:rStyle w:val="Zadanifontodlomka"/>
          <w:rFonts w:eastAsia="Times New Roman" w:cs="Calibri"/>
          <w:lang w:eastAsia="hr-HR"/>
        </w:rPr>
        <w:t xml:space="preserve">, pod </w:t>
      </w:r>
      <w:r>
        <w:rPr>
          <w:rStyle w:val="Zadanifontodlomka"/>
          <w:rFonts w:eastAsia="Times New Roman" w:cs="Calibri"/>
          <w:lang w:eastAsia="hr-HR"/>
        </w:rPr>
        <w:t>kojom će se objaviti redoslijed djeteta na listi prvenstva za upis u Dječji vrtić.</w:t>
      </w:r>
    </w:p>
    <w:p w:rsidR="006B6310" w:rsidRDefault="005D407B">
      <w:pPr>
        <w:pStyle w:val="Bezproreda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ab/>
        <w:t>Šifra iz stavka 1. ove točke mora ima 7 znakova i sadrži kombinaciju 4 slova i 3 broja (npr.“medo555" ili ,,abcd123").</w:t>
      </w:r>
    </w:p>
    <w:p w:rsidR="006B6310" w:rsidRDefault="006B6310">
      <w:pPr>
        <w:pStyle w:val="Bezproreda"/>
        <w:jc w:val="both"/>
        <w:rPr>
          <w:rFonts w:eastAsia="Times New Roman" w:cs="Calibri"/>
          <w:lang w:eastAsia="hr-HR"/>
        </w:rPr>
      </w:pPr>
    </w:p>
    <w:p w:rsidR="006B6310" w:rsidRDefault="005D407B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VII.</w:t>
      </w:r>
    </w:p>
    <w:p w:rsidR="006B6310" w:rsidRDefault="005D407B">
      <w:pPr>
        <w:pStyle w:val="Bezproreda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ab/>
        <w:t>Odluku o rezultatima upisa donosi ravnateljica</w:t>
      </w:r>
      <w:r>
        <w:rPr>
          <w:rFonts w:eastAsia="Times New Roman" w:cs="Calibri"/>
          <w:lang w:eastAsia="hr-HR"/>
        </w:rPr>
        <w:t xml:space="preserve"> Dječjeg vrtića u roku 8 (osam) dana od dana isteka roka za podnošenje zahtjeva za upis djece u Dječji vrtić.</w:t>
      </w:r>
    </w:p>
    <w:p w:rsidR="006B6310" w:rsidRDefault="005D407B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</w:r>
      <w:r>
        <w:rPr>
          <w:rStyle w:val="Zadanifontodlomka"/>
          <w:rFonts w:eastAsia="Times New Roman" w:cs="Calibri"/>
          <w:b/>
          <w:lang w:eastAsia="hr-HR"/>
        </w:rPr>
        <w:t>Odluka o rezultatima upisa objavit će se mrežnim stranicama Općine Ferdinandovac www.ferdinandovac.hr, Oglasnoj ploči Općine Ferdinandovac i Ogla</w:t>
      </w:r>
      <w:r>
        <w:rPr>
          <w:rStyle w:val="Zadanifontodlomka"/>
          <w:rFonts w:eastAsia="Times New Roman" w:cs="Calibri"/>
          <w:b/>
          <w:lang w:eastAsia="hr-HR"/>
        </w:rPr>
        <w:t>snoj ploči Dječjeg vrtića.</w:t>
      </w:r>
    </w:p>
    <w:p w:rsidR="006B6310" w:rsidRDefault="005D407B">
      <w:pPr>
        <w:pStyle w:val="Bezproreda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ab/>
        <w:t>Odluka o rezultatima upisa obavezno će sadržavati listu redoslijeda prvenstva za upis u Dječji vrtić utvrđenu pregledom i bodovanjem Zahtjeva za upis sukladno kriterijima propisanima Pravilnikom o upisu djece i ostvarivanju prav</w:t>
      </w:r>
      <w:r>
        <w:rPr>
          <w:rFonts w:eastAsia="Times New Roman" w:cs="Calibri"/>
          <w:lang w:eastAsia="hr-HR"/>
        </w:rPr>
        <w:t>a i obveza korisnika usluga u Dječjem vrtiću KOŠUTICA Ferdinandovac (KLASA: 601-02/16-01/05, URBROJ: 2137/15-68-16-1 od 4. svibnja 2016).</w:t>
      </w:r>
    </w:p>
    <w:p w:rsidR="006B6310" w:rsidRDefault="006B6310">
      <w:pPr>
        <w:pStyle w:val="Bezproreda"/>
        <w:jc w:val="both"/>
        <w:rPr>
          <w:rFonts w:eastAsia="Times New Roman" w:cs="Calibri"/>
          <w:lang w:eastAsia="hr-HR"/>
        </w:rPr>
      </w:pPr>
    </w:p>
    <w:p w:rsidR="006B6310" w:rsidRDefault="005D407B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VIII.</w:t>
      </w:r>
    </w:p>
    <w:p w:rsidR="006B6310" w:rsidRDefault="005D407B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  <w:t xml:space="preserve">Sve dodatne informacije u svezi upisa mogu  se dobiti u Dječjem vrtiću ili pozivom na broj: </w:t>
      </w:r>
      <w:r>
        <w:rPr>
          <w:rStyle w:val="Zadanifontodlomka"/>
          <w:rFonts w:eastAsia="Times New Roman" w:cs="Calibri"/>
          <w:b/>
          <w:lang w:eastAsia="hr-HR"/>
        </w:rPr>
        <w:t>048/817-660  ili 0</w:t>
      </w:r>
      <w:r>
        <w:rPr>
          <w:rStyle w:val="Zadanifontodlomka"/>
          <w:rFonts w:eastAsia="Times New Roman" w:cs="Calibri"/>
          <w:b/>
          <w:lang w:eastAsia="hr-HR"/>
        </w:rPr>
        <w:t xml:space="preserve">98/516-443 (radnim danom u vremenu od 08,00 do 15,00 sati). </w:t>
      </w:r>
    </w:p>
    <w:p w:rsidR="006B6310" w:rsidRDefault="006B6310">
      <w:pPr>
        <w:pStyle w:val="Bezproreda"/>
        <w:jc w:val="both"/>
        <w:rPr>
          <w:rFonts w:eastAsia="Times New Roman" w:cs="Calibri"/>
          <w:lang w:eastAsia="hr-HR"/>
        </w:rPr>
      </w:pPr>
    </w:p>
    <w:p w:rsidR="006B6310" w:rsidRDefault="005D407B">
      <w:pPr>
        <w:pStyle w:val="Bezproreda"/>
        <w:jc w:val="center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IX.</w:t>
      </w:r>
    </w:p>
    <w:p w:rsidR="006B6310" w:rsidRDefault="005D407B">
      <w:pPr>
        <w:pStyle w:val="Bezproreda"/>
        <w:jc w:val="both"/>
      </w:pPr>
      <w:r>
        <w:rPr>
          <w:rStyle w:val="Zadanifontodlomka"/>
          <w:rFonts w:eastAsia="Times New Roman" w:cs="Calibri"/>
          <w:lang w:eastAsia="hr-HR"/>
        </w:rPr>
        <w:tab/>
        <w:t xml:space="preserve">Ova Odluka objavit će se na mrežnim stranicama Općine Ferdinandovac </w:t>
      </w:r>
      <w:hyperlink r:id="rId7" w:history="1">
        <w:r>
          <w:rPr>
            <w:rStyle w:val="Hiperveza"/>
            <w:rFonts w:eastAsia="Times New Roman" w:cs="Calibri"/>
            <w:lang w:eastAsia="hr-HR"/>
          </w:rPr>
          <w:t>www.ferdinandovac.hr</w:t>
        </w:r>
      </w:hyperlink>
      <w:r>
        <w:rPr>
          <w:rStyle w:val="Zadanifontodlomka"/>
          <w:rFonts w:eastAsia="Times New Roman" w:cs="Calibri"/>
          <w:lang w:eastAsia="hr-HR"/>
        </w:rPr>
        <w:t>, Oglasnoj ploči Dječjeg vrtića te sredstvima javnog inf</w:t>
      </w:r>
      <w:r>
        <w:rPr>
          <w:rStyle w:val="Zadanifontodlomka"/>
          <w:rFonts w:eastAsia="Times New Roman" w:cs="Calibri"/>
          <w:lang w:eastAsia="hr-HR"/>
        </w:rPr>
        <w:t>ormiranja (radio postaja).</w:t>
      </w:r>
    </w:p>
    <w:p w:rsidR="006B6310" w:rsidRDefault="006B6310">
      <w:pPr>
        <w:pStyle w:val="Bezproreda"/>
        <w:rPr>
          <w:rFonts w:eastAsia="Times New Roman" w:cs="Calibri"/>
          <w:lang w:eastAsia="hr-HR"/>
        </w:rPr>
      </w:pPr>
    </w:p>
    <w:p w:rsidR="006B6310" w:rsidRDefault="005D407B">
      <w:pPr>
        <w:pStyle w:val="Bezproreda"/>
        <w:jc w:val="center"/>
        <w:rPr>
          <w:rFonts w:eastAsia="Times New Roman" w:cs="Calibri"/>
          <w:sz w:val="24"/>
          <w:lang w:eastAsia="hr-HR"/>
        </w:rPr>
      </w:pPr>
      <w:r>
        <w:rPr>
          <w:rFonts w:eastAsia="Times New Roman" w:cs="Calibri"/>
          <w:sz w:val="24"/>
          <w:lang w:eastAsia="hr-HR"/>
        </w:rPr>
        <w:t>UPRAVNO VIJEĆE DJEČJEG VRTIĆA KOŠUTICA FERDINANDOVAC</w:t>
      </w:r>
    </w:p>
    <w:p w:rsidR="006B6310" w:rsidRDefault="006B6310">
      <w:pPr>
        <w:pStyle w:val="Bezproreda"/>
        <w:rPr>
          <w:rFonts w:eastAsia="Times New Roman" w:cs="Calibri"/>
          <w:sz w:val="24"/>
          <w:lang w:eastAsia="hr-HR"/>
        </w:rPr>
      </w:pPr>
    </w:p>
    <w:p w:rsidR="006B6310" w:rsidRDefault="005D407B">
      <w:pPr>
        <w:pStyle w:val="Bezproreda"/>
        <w:rPr>
          <w:rFonts w:eastAsia="Times New Roman" w:cs="Calibri"/>
          <w:sz w:val="24"/>
          <w:lang w:eastAsia="hr-HR"/>
        </w:rPr>
      </w:pPr>
      <w:r>
        <w:rPr>
          <w:rFonts w:eastAsia="Times New Roman" w:cs="Calibri"/>
          <w:sz w:val="24"/>
          <w:lang w:eastAsia="hr-HR"/>
        </w:rPr>
        <w:t>KLASA: 601-02/23-01/23</w:t>
      </w:r>
    </w:p>
    <w:p w:rsidR="006B6310" w:rsidRDefault="005D407B">
      <w:pPr>
        <w:pStyle w:val="Bezproreda"/>
        <w:rPr>
          <w:rFonts w:eastAsia="Times New Roman" w:cs="Calibri"/>
          <w:sz w:val="24"/>
          <w:lang w:eastAsia="hr-HR"/>
        </w:rPr>
      </w:pPr>
      <w:r>
        <w:rPr>
          <w:rFonts w:eastAsia="Times New Roman" w:cs="Calibri"/>
          <w:sz w:val="24"/>
          <w:lang w:eastAsia="hr-HR"/>
        </w:rPr>
        <w:t>URBROJ: 2137-15-68-23-1</w:t>
      </w:r>
    </w:p>
    <w:p w:rsidR="006B6310" w:rsidRDefault="005D407B">
      <w:pPr>
        <w:pStyle w:val="Bezproreda"/>
        <w:rPr>
          <w:rFonts w:eastAsia="Times New Roman" w:cs="Calibri"/>
          <w:sz w:val="24"/>
          <w:lang w:eastAsia="hr-HR"/>
        </w:rPr>
      </w:pPr>
      <w:r>
        <w:rPr>
          <w:rFonts w:eastAsia="Times New Roman" w:cs="Calibri"/>
          <w:sz w:val="24"/>
          <w:lang w:eastAsia="hr-HR"/>
        </w:rPr>
        <w:t>Ferdinandovac, 21. ožujka 2023.</w:t>
      </w:r>
    </w:p>
    <w:p w:rsidR="006B6310" w:rsidRDefault="006B6310">
      <w:pPr>
        <w:pStyle w:val="Bezproreda"/>
        <w:rPr>
          <w:rFonts w:eastAsia="Times New Roman" w:cs="Calibri"/>
          <w:sz w:val="24"/>
          <w:lang w:eastAsia="hr-HR"/>
        </w:rPr>
      </w:pPr>
    </w:p>
    <w:p w:rsidR="006B6310" w:rsidRDefault="005D407B">
      <w:pPr>
        <w:pStyle w:val="Bezproreda"/>
        <w:jc w:val="right"/>
        <w:rPr>
          <w:rFonts w:eastAsia="Times New Roman" w:cs="Calibri"/>
          <w:sz w:val="24"/>
          <w:lang w:eastAsia="hr-HR"/>
        </w:rPr>
      </w:pPr>
      <w:r>
        <w:rPr>
          <w:rFonts w:eastAsia="Times New Roman" w:cs="Calibri"/>
          <w:sz w:val="24"/>
          <w:lang w:eastAsia="hr-HR"/>
        </w:rPr>
        <w:t>PREDSJEDNIK:</w:t>
      </w:r>
    </w:p>
    <w:p w:rsidR="006B6310" w:rsidRDefault="006B6310">
      <w:pPr>
        <w:pStyle w:val="Bezproreda"/>
        <w:jc w:val="right"/>
        <w:rPr>
          <w:rFonts w:eastAsia="Times New Roman" w:cs="Calibri"/>
          <w:sz w:val="24"/>
          <w:lang w:eastAsia="hr-HR"/>
        </w:rPr>
      </w:pPr>
    </w:p>
    <w:p w:rsidR="006B6310" w:rsidRDefault="005D407B">
      <w:pPr>
        <w:pStyle w:val="Bezproreda"/>
        <w:jc w:val="right"/>
        <w:rPr>
          <w:rFonts w:eastAsia="Times New Roman" w:cs="Calibri"/>
          <w:sz w:val="24"/>
          <w:lang w:eastAsia="hr-HR"/>
        </w:rPr>
      </w:pPr>
      <w:r>
        <w:rPr>
          <w:rFonts w:eastAsia="Times New Roman" w:cs="Calibri"/>
          <w:sz w:val="24"/>
          <w:lang w:eastAsia="hr-HR"/>
        </w:rPr>
        <w:t>Miroslav Fuček</w:t>
      </w:r>
    </w:p>
    <w:p w:rsidR="006B6310" w:rsidRDefault="006B6310"/>
    <w:p w:rsidR="006B6310" w:rsidRDefault="006B6310"/>
    <w:p w:rsidR="006B6310" w:rsidRDefault="006B6310"/>
    <w:sectPr w:rsidR="006B631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7B" w:rsidRDefault="005D407B">
      <w:pPr>
        <w:spacing w:after="0"/>
      </w:pPr>
      <w:r>
        <w:separator/>
      </w:r>
    </w:p>
  </w:endnote>
  <w:endnote w:type="continuationSeparator" w:id="0">
    <w:p w:rsidR="005D407B" w:rsidRDefault="005D40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7B" w:rsidRDefault="005D407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D407B" w:rsidRDefault="005D40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606"/>
    <w:multiLevelType w:val="multilevel"/>
    <w:tmpl w:val="C4CA1458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4CF63C20"/>
    <w:multiLevelType w:val="multilevel"/>
    <w:tmpl w:val="A6EC2686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B6310"/>
    <w:rsid w:val="0032396E"/>
    <w:rsid w:val="005D407B"/>
    <w:rsid w:val="006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0BAAE-C90A-4A8D-A416-8B0CAB5C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character" w:customStyle="1" w:styleId="Hiperveza">
    <w:name w:val="Hiperveza"/>
    <w:basedOn w:val="Zadanifontodlomka"/>
    <w:rPr>
      <w:color w:val="0000FF"/>
      <w:u w:val="single"/>
    </w:rPr>
  </w:style>
  <w:style w:type="paragraph" w:customStyle="1" w:styleId="Bezproreda">
    <w:name w:val="Bez proreda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rdinandov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Marko</cp:lastModifiedBy>
  <cp:revision>2</cp:revision>
  <cp:lastPrinted>2023-03-21T11:51:00Z</cp:lastPrinted>
  <dcterms:created xsi:type="dcterms:W3CDTF">2023-03-22T08:33:00Z</dcterms:created>
  <dcterms:modified xsi:type="dcterms:W3CDTF">2023-03-22T08:33:00Z</dcterms:modified>
</cp:coreProperties>
</file>