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0CC8" w14:textId="77777777" w:rsidR="00BC1BFE" w:rsidRDefault="00000000">
      <w:pPr>
        <w:tabs>
          <w:tab w:val="center" w:pos="4536"/>
          <w:tab w:val="right" w:pos="9072"/>
        </w:tabs>
        <w:spacing w:after="0"/>
      </w:pPr>
      <w:r>
        <w:rPr>
          <w:rStyle w:val="Zadanifontodlomka"/>
          <w:rFonts w:cs="Calibri"/>
          <w:noProof/>
          <w:sz w:val="24"/>
          <w:szCs w:val="24"/>
          <w:lang w:eastAsia="hr-HR"/>
        </w:rPr>
        <w:drawing>
          <wp:inline distT="0" distB="0" distL="0" distR="0" wp14:anchorId="1DDA8130" wp14:editId="629AD4DE">
            <wp:extent cx="1317019" cy="645164"/>
            <wp:effectExtent l="0" t="0" r="0" b="2536"/>
            <wp:docPr id="626984410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019" cy="6451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434D11" w14:textId="77777777" w:rsidR="00BC1BFE" w:rsidRDefault="00000000">
      <w:pPr>
        <w:tabs>
          <w:tab w:val="center" w:pos="4536"/>
          <w:tab w:val="right" w:pos="9072"/>
        </w:tabs>
        <w:spacing w:after="0"/>
      </w:pPr>
      <w:r>
        <w:rPr>
          <w:rStyle w:val="Zadanifontodlomka"/>
          <w:rFonts w:eastAsia="Times New Roman" w:cs="Calibri"/>
          <w:color w:val="000000"/>
          <w:sz w:val="18"/>
          <w:szCs w:val="18"/>
          <w:lang w:eastAsia="hr-HR"/>
        </w:rPr>
        <w:t>KLASA: 601-02/23-01/16</w:t>
      </w:r>
    </w:p>
    <w:p w14:paraId="11F05B1F" w14:textId="77777777" w:rsidR="00BC1BFE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color w:val="000000"/>
          <w:sz w:val="18"/>
          <w:szCs w:val="18"/>
          <w:lang w:eastAsia="hr-HR"/>
        </w:rPr>
      </w:pPr>
      <w:r>
        <w:rPr>
          <w:rFonts w:eastAsia="Times New Roman" w:cs="Calibri"/>
          <w:color w:val="000000"/>
          <w:sz w:val="18"/>
          <w:szCs w:val="18"/>
          <w:lang w:eastAsia="hr-HR"/>
        </w:rPr>
        <w:t>URBROJ: 2137-15-68-23-1</w:t>
      </w:r>
    </w:p>
    <w:p w14:paraId="4CE474D9" w14:textId="77777777" w:rsidR="00BC1BFE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>Ferdinandovac, 21. veljače 2023.</w:t>
      </w:r>
    </w:p>
    <w:p w14:paraId="736398B2" w14:textId="77777777" w:rsidR="00BC1BFE" w:rsidRDefault="00BC1BFE">
      <w:pPr>
        <w:spacing w:after="0"/>
        <w:rPr>
          <w:rFonts w:cs="Calibri"/>
          <w:sz w:val="18"/>
          <w:szCs w:val="18"/>
        </w:rPr>
      </w:pPr>
    </w:p>
    <w:p w14:paraId="4EE5EC22" w14:textId="77777777" w:rsidR="00BC1BFE" w:rsidRDefault="00BC1BFE">
      <w:pPr>
        <w:spacing w:after="0"/>
        <w:rPr>
          <w:rFonts w:eastAsia="Times New Roman" w:cs="Calibri"/>
          <w:sz w:val="18"/>
          <w:szCs w:val="18"/>
          <w:lang w:eastAsia="hr-HR"/>
        </w:rPr>
      </w:pPr>
    </w:p>
    <w:p w14:paraId="65A0BDC6" w14:textId="77777777" w:rsidR="00BC1BFE" w:rsidRDefault="00000000">
      <w:pPr>
        <w:spacing w:after="0"/>
        <w:ind w:firstLine="708"/>
        <w:jc w:val="both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>Na temelju članka 3. Poslovnika o radu Upravnog vijeća Dječjeg vrtića KOŠUTICA Ferdinandovac (KLASA: 601-02/23-01/15, URBROJ: 2137-15-68-23-1 od 16. veljače 2023. godine),</w:t>
      </w:r>
    </w:p>
    <w:p w14:paraId="629D4492" w14:textId="77777777" w:rsidR="00BC1BFE" w:rsidRDefault="00BC1BFE">
      <w:pPr>
        <w:spacing w:after="0"/>
        <w:rPr>
          <w:rFonts w:eastAsia="Times New Roman" w:cs="Calibri"/>
          <w:sz w:val="18"/>
          <w:szCs w:val="18"/>
          <w:lang w:eastAsia="hr-HR"/>
        </w:rPr>
      </w:pPr>
    </w:p>
    <w:p w14:paraId="465C879B" w14:textId="77777777" w:rsidR="00BC1BFE" w:rsidRDefault="00BC1BFE">
      <w:pPr>
        <w:spacing w:after="0"/>
        <w:rPr>
          <w:rFonts w:eastAsia="Times New Roman" w:cs="Calibri"/>
          <w:b/>
          <w:sz w:val="20"/>
          <w:szCs w:val="20"/>
          <w:lang w:eastAsia="hr-HR"/>
        </w:rPr>
      </w:pPr>
    </w:p>
    <w:p w14:paraId="66CB14BB" w14:textId="77777777" w:rsidR="00BC1BFE" w:rsidRDefault="00000000">
      <w:pPr>
        <w:spacing w:after="0"/>
        <w:jc w:val="center"/>
        <w:textAlignment w:val="auto"/>
        <w:rPr>
          <w:rFonts w:eastAsia="Times New Roman" w:cs="Calibri"/>
          <w:b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>S A Z I V A M</w:t>
      </w:r>
    </w:p>
    <w:p w14:paraId="17E73875" w14:textId="77777777" w:rsidR="00BC1BFE" w:rsidRDefault="00BC1BFE">
      <w:pPr>
        <w:spacing w:after="0"/>
        <w:textAlignment w:val="auto"/>
        <w:rPr>
          <w:rFonts w:eastAsia="Times New Roman" w:cs="Calibri"/>
          <w:b/>
          <w:sz w:val="20"/>
          <w:szCs w:val="20"/>
          <w:lang w:eastAsia="hr-HR"/>
        </w:rPr>
      </w:pPr>
    </w:p>
    <w:p w14:paraId="1C6D90E9" w14:textId="77777777" w:rsidR="00BC1BFE" w:rsidRDefault="00000000">
      <w:pPr>
        <w:spacing w:after="0"/>
        <w:jc w:val="center"/>
        <w:textAlignment w:val="auto"/>
        <w:rPr>
          <w:rFonts w:eastAsia="Times New Roman" w:cs="Calibri"/>
          <w:b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>22. sjednicu Upravnog vijeća Dječjeg vrtića KOŠUTICA Ferdinandovac</w:t>
      </w:r>
    </w:p>
    <w:p w14:paraId="325CFB29" w14:textId="77777777" w:rsidR="00BC1BFE" w:rsidRDefault="00000000">
      <w:pPr>
        <w:spacing w:after="0"/>
        <w:jc w:val="center"/>
        <w:textAlignment w:val="auto"/>
      </w:pPr>
      <w:r>
        <w:rPr>
          <w:rStyle w:val="Zadanifontodlomka"/>
          <w:rFonts w:eastAsia="Times New Roman" w:cs="Calibri"/>
          <w:b/>
          <w:sz w:val="20"/>
          <w:szCs w:val="20"/>
          <w:lang w:eastAsia="hr-HR"/>
        </w:rPr>
        <w:t xml:space="preserve">za utorak, </w:t>
      </w:r>
      <w:r>
        <w:rPr>
          <w:rStyle w:val="Zadanifontodlomka"/>
          <w:rFonts w:eastAsia="Times New Roman" w:cs="Calibri"/>
          <w:b/>
          <w:sz w:val="20"/>
          <w:szCs w:val="20"/>
          <w:u w:val="single"/>
          <w:lang w:eastAsia="hr-HR"/>
        </w:rPr>
        <w:t>22. veljače 2022</w:t>
      </w:r>
      <w:r>
        <w:rPr>
          <w:rStyle w:val="Zadanifontodlomka"/>
          <w:rFonts w:eastAsia="Times New Roman" w:cs="Calibri"/>
          <w:b/>
          <w:sz w:val="20"/>
          <w:szCs w:val="20"/>
          <w:lang w:eastAsia="hr-HR"/>
        </w:rPr>
        <w:t>. s početkom u 15</w:t>
      </w:r>
      <w:r>
        <w:rPr>
          <w:rStyle w:val="Zadanifontodlomka"/>
          <w:rFonts w:eastAsia="Times New Roman" w:cs="Calibri"/>
          <w:b/>
          <w:sz w:val="20"/>
          <w:szCs w:val="20"/>
          <w:u w:val="double"/>
          <w:vertAlign w:val="superscript"/>
          <w:lang w:eastAsia="hr-HR"/>
        </w:rPr>
        <w:t>30</w:t>
      </w:r>
      <w:r>
        <w:rPr>
          <w:rStyle w:val="Zadanifontodlomka"/>
          <w:rFonts w:eastAsia="Times New Roman" w:cs="Calibri"/>
          <w:b/>
          <w:sz w:val="20"/>
          <w:szCs w:val="20"/>
          <w:lang w:eastAsia="hr-HR"/>
        </w:rPr>
        <w:t xml:space="preserve"> sati</w:t>
      </w:r>
    </w:p>
    <w:p w14:paraId="341C166F" w14:textId="77777777" w:rsidR="00BC1BFE" w:rsidRDefault="00BC1BFE">
      <w:pPr>
        <w:spacing w:after="0"/>
        <w:jc w:val="center"/>
        <w:textAlignment w:val="auto"/>
        <w:rPr>
          <w:rFonts w:eastAsia="Times New Roman" w:cs="Calibri"/>
          <w:b/>
          <w:lang w:eastAsia="hr-HR"/>
        </w:rPr>
      </w:pPr>
    </w:p>
    <w:p w14:paraId="34955F31" w14:textId="77777777" w:rsidR="00BC1BFE" w:rsidRDefault="00000000">
      <w:pPr>
        <w:spacing w:after="0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ab/>
        <w:t>Sjednica će se održati telefonskim putem.</w:t>
      </w:r>
    </w:p>
    <w:p w14:paraId="61719D7C" w14:textId="77777777" w:rsidR="00BC1BFE" w:rsidRDefault="00BC1BFE">
      <w:pPr>
        <w:spacing w:after="0"/>
        <w:rPr>
          <w:rFonts w:eastAsia="Times New Roman" w:cs="Calibri"/>
          <w:sz w:val="18"/>
          <w:szCs w:val="18"/>
          <w:lang w:eastAsia="hr-HR"/>
        </w:rPr>
      </w:pPr>
    </w:p>
    <w:p w14:paraId="5EB39136" w14:textId="77777777" w:rsidR="00BC1BFE" w:rsidRDefault="00000000">
      <w:pPr>
        <w:spacing w:after="0"/>
        <w:ind w:firstLine="708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>Za sjednicu predlažem</w:t>
      </w:r>
    </w:p>
    <w:p w14:paraId="29D6A56D" w14:textId="77777777" w:rsidR="00BC1BFE" w:rsidRDefault="00BC1BFE">
      <w:pPr>
        <w:spacing w:after="0"/>
      </w:pPr>
    </w:p>
    <w:p w14:paraId="2A951426" w14:textId="77777777" w:rsidR="00BC1BFE" w:rsidRDefault="00000000">
      <w:pPr>
        <w:pStyle w:val="Odlomakpopisa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 n e v n i    r e d :</w:t>
      </w:r>
    </w:p>
    <w:p w14:paraId="3432CF92" w14:textId="77777777" w:rsidR="00BC1BFE" w:rsidRDefault="00BC1BFE">
      <w:pPr>
        <w:pStyle w:val="Odlomakpopisa"/>
        <w:rPr>
          <w:rFonts w:ascii="Calibri" w:hAnsi="Calibri" w:cs="Calibri"/>
          <w:sz w:val="24"/>
          <w:szCs w:val="24"/>
        </w:rPr>
      </w:pPr>
      <w:bookmarkStart w:id="0" w:name="_Hlk31803078"/>
    </w:p>
    <w:p w14:paraId="1C51DEBF" w14:textId="77777777" w:rsidR="00BC1BFE" w:rsidRDefault="00BC1BFE">
      <w:pPr>
        <w:spacing w:after="0"/>
        <w:jc w:val="both"/>
        <w:rPr>
          <w:rFonts w:eastAsia="Times New Roman" w:cs="Calibri"/>
          <w:b/>
          <w:sz w:val="24"/>
          <w:szCs w:val="24"/>
          <w:lang w:eastAsia="hr-HR"/>
        </w:rPr>
      </w:pPr>
    </w:p>
    <w:p w14:paraId="0BDAFC8A" w14:textId="77777777" w:rsidR="00BC1BFE" w:rsidRDefault="00BC1BFE">
      <w:pPr>
        <w:spacing w:after="0"/>
        <w:ind w:firstLine="708"/>
        <w:jc w:val="both"/>
        <w:rPr>
          <w:rFonts w:eastAsia="Times New Roman" w:cs="Calibri"/>
          <w:lang w:eastAsia="hr-HR"/>
        </w:rPr>
      </w:pPr>
    </w:p>
    <w:p w14:paraId="6B16E19E" w14:textId="77777777" w:rsidR="00BC1BFE" w:rsidRDefault="00000000">
      <w:pPr>
        <w:pStyle w:val="Odlomakpopisa"/>
        <w:numPr>
          <w:ilvl w:val="0"/>
          <w:numId w:val="1"/>
        </w:num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Razmatranje prijedloga i donošenje Pravilnika o unutarnjem ustrojstvu i načinu rada Dječjeg vrtića Košutica Ferdinandovac,</w:t>
      </w:r>
    </w:p>
    <w:p w14:paraId="67DA6009" w14:textId="77777777" w:rsidR="00BC1BFE" w:rsidRDefault="00BC1BFE">
      <w:pPr>
        <w:spacing w:after="0"/>
        <w:jc w:val="both"/>
        <w:rPr>
          <w:rFonts w:eastAsia="Times New Roman" w:cs="Calibri"/>
          <w:lang w:eastAsia="hr-HR"/>
        </w:rPr>
      </w:pPr>
    </w:p>
    <w:p w14:paraId="3FA31A01" w14:textId="77777777" w:rsidR="00BC1BFE" w:rsidRDefault="00000000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Razmatranje prijedloga i donošenje Odluke o poništenju natječaja i Odluke za izbor radnika na radno mjesto zdravstvenog voditelja na neodređeno vrijeme u Dječji vrtić Košutica Ferdinandovac,</w:t>
      </w:r>
    </w:p>
    <w:p w14:paraId="6F295EF1" w14:textId="77777777" w:rsidR="00BC1BFE" w:rsidRDefault="00BC1BFE">
      <w:pPr>
        <w:pStyle w:val="Odlomakpopisa"/>
        <w:rPr>
          <w:rFonts w:ascii="Calibri" w:hAnsi="Calibri" w:cs="Calibri"/>
          <w:b/>
          <w:i/>
        </w:rPr>
      </w:pPr>
    </w:p>
    <w:p w14:paraId="212C47CD" w14:textId="77777777" w:rsidR="00BC1BFE" w:rsidRDefault="00000000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Razno.</w:t>
      </w:r>
    </w:p>
    <w:p w14:paraId="3ACB4DE1" w14:textId="77777777" w:rsidR="00BC1BFE" w:rsidRDefault="00BC1BFE">
      <w:pPr>
        <w:pStyle w:val="Odlomakpopisa"/>
        <w:rPr>
          <w:rFonts w:ascii="Calibri" w:hAnsi="Calibri" w:cs="Calibri"/>
          <w:bCs/>
          <w:sz w:val="18"/>
          <w:szCs w:val="18"/>
        </w:rPr>
      </w:pPr>
    </w:p>
    <w:bookmarkEnd w:id="0"/>
    <w:p w14:paraId="24777261" w14:textId="77777777" w:rsidR="00BC1BFE" w:rsidRDefault="00BC1BFE">
      <w:pPr>
        <w:spacing w:after="0"/>
        <w:jc w:val="both"/>
        <w:rPr>
          <w:rFonts w:eastAsia="Times New Roman" w:cs="Calibri"/>
          <w:bCs/>
          <w:sz w:val="18"/>
          <w:szCs w:val="18"/>
          <w:lang w:eastAsia="hr-HR"/>
        </w:rPr>
      </w:pPr>
    </w:p>
    <w:p w14:paraId="156BAB36" w14:textId="77777777" w:rsidR="00BC1BFE" w:rsidRDefault="00000000">
      <w:pPr>
        <w:spacing w:after="0"/>
        <w:ind w:firstLine="708"/>
        <w:jc w:val="both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Molim da se sjednici odazovete u točno zakazano vrijeme, a eventualnu spriječenost nazočnosti da dojavite na tel. 048/ 817 - 660.</w:t>
      </w:r>
    </w:p>
    <w:p w14:paraId="5E940464" w14:textId="77777777" w:rsidR="00BC1BFE" w:rsidRDefault="00BC1BFE">
      <w:pPr>
        <w:spacing w:after="0"/>
        <w:jc w:val="both"/>
        <w:rPr>
          <w:rFonts w:eastAsia="Times New Roman" w:cs="Calibri"/>
          <w:bCs/>
          <w:sz w:val="18"/>
          <w:szCs w:val="18"/>
          <w:lang w:eastAsia="hr-HR"/>
        </w:rPr>
      </w:pPr>
    </w:p>
    <w:p w14:paraId="6F795EFF" w14:textId="77777777" w:rsidR="00BC1BFE" w:rsidRDefault="00000000">
      <w:pPr>
        <w:spacing w:after="0"/>
        <w:ind w:left="7080"/>
        <w:jc w:val="center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   PREDSJEDNIK:</w:t>
      </w:r>
    </w:p>
    <w:p w14:paraId="1E3E4158" w14:textId="77777777" w:rsidR="00BC1BFE" w:rsidRDefault="00000000">
      <w:pPr>
        <w:spacing w:after="0"/>
        <w:jc w:val="center"/>
        <w:rPr>
          <w:rFonts w:eastAsia="Times New Roman" w:cs="Calibri"/>
          <w:b/>
          <w:sz w:val="18"/>
          <w:szCs w:val="18"/>
          <w:lang w:eastAsia="hr-HR"/>
        </w:rPr>
      </w:pPr>
      <w:r>
        <w:rPr>
          <w:rFonts w:eastAsia="Times New Roman" w:cs="Calibri"/>
          <w:b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                                 Miroslav Fuček</w:t>
      </w:r>
    </w:p>
    <w:p w14:paraId="555D853D" w14:textId="77777777" w:rsidR="00BC1BFE" w:rsidRDefault="00BC1BFE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</w:p>
    <w:p w14:paraId="7FCD5ECE" w14:textId="77777777" w:rsidR="00BC1BFE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DOSTAVITI:</w:t>
      </w:r>
    </w:p>
    <w:p w14:paraId="04BB0963" w14:textId="77777777" w:rsidR="00BC1BFE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1. Miroslavu Fučeku, predsjedniku, </w:t>
      </w:r>
    </w:p>
    <w:p w14:paraId="1663DAE2" w14:textId="77777777" w:rsidR="00BC1BFE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2. Ljubici Penezić, zamjenici predsjednika, </w:t>
      </w:r>
    </w:p>
    <w:p w14:paraId="0FD0C142" w14:textId="77777777" w:rsidR="00BC1BFE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3. Damiru Horvatu, članu,  </w:t>
      </w:r>
    </w:p>
    <w:p w14:paraId="5692BA72" w14:textId="77777777" w:rsidR="00BC1BFE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4. Marti Horvat, članici, </w:t>
      </w:r>
    </w:p>
    <w:p w14:paraId="56078D77" w14:textId="77777777" w:rsidR="00BC1BFE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5. Jeleni Munjeković, članici, </w:t>
      </w:r>
    </w:p>
    <w:p w14:paraId="7ACAF734" w14:textId="77777777" w:rsidR="00BC1BFE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6. Marineli Bedeković Prevedan, ravnateljici Dječjeg vrtića KOŠUTICA Ferdinandovac, </w:t>
      </w:r>
    </w:p>
    <w:p w14:paraId="577A7216" w14:textId="77777777" w:rsidR="00BC1BFE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7. Općinskom načelniku Općine Ferdinandovac,</w:t>
      </w:r>
    </w:p>
    <w:p w14:paraId="0F779AED" w14:textId="77777777" w:rsidR="00BC1BFE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8. Jedinstvenom upravnom odjelu Općine Ferdinandovac,</w:t>
      </w:r>
    </w:p>
    <w:p w14:paraId="7A7F1CE8" w14:textId="77777777" w:rsidR="00BC1BFE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9. Oglasna ploča Dječjeg vrtića KOŠUTICA Ferdinandovac,</w:t>
      </w:r>
    </w:p>
    <w:p w14:paraId="7984F3ED" w14:textId="77777777" w:rsidR="00BC1BFE" w:rsidRDefault="00000000">
      <w:pPr>
        <w:spacing w:after="0"/>
      </w:pPr>
      <w:r>
        <w:rPr>
          <w:rStyle w:val="Zadanifontodlomka"/>
          <w:rFonts w:eastAsia="Times New Roman" w:cs="Calibri"/>
          <w:bCs/>
          <w:sz w:val="18"/>
          <w:szCs w:val="18"/>
          <w:lang w:eastAsia="hr-HR"/>
        </w:rPr>
        <w:t xml:space="preserve">10. Pismohrani. </w:t>
      </w:r>
    </w:p>
    <w:p w14:paraId="7C8ED0D7" w14:textId="77777777" w:rsidR="00BC1BFE" w:rsidRDefault="00BC1BFE"/>
    <w:p w14:paraId="0DEED127" w14:textId="77777777" w:rsidR="00BC1BFE" w:rsidRDefault="00BC1BFE"/>
    <w:sectPr w:rsidR="00BC1BF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2D52" w14:textId="77777777" w:rsidR="000D1D64" w:rsidRDefault="000D1D64">
      <w:pPr>
        <w:spacing w:after="0"/>
      </w:pPr>
      <w:r>
        <w:separator/>
      </w:r>
    </w:p>
  </w:endnote>
  <w:endnote w:type="continuationSeparator" w:id="0">
    <w:p w14:paraId="75FCCC54" w14:textId="77777777" w:rsidR="000D1D64" w:rsidRDefault="000D1D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CE29" w14:textId="77777777" w:rsidR="000D1D64" w:rsidRDefault="000D1D6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A984E97" w14:textId="77777777" w:rsidR="000D1D64" w:rsidRDefault="000D1D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31D4C"/>
    <w:multiLevelType w:val="multilevel"/>
    <w:tmpl w:val="3B6270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bCs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921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1BFE"/>
    <w:rsid w:val="000D1D64"/>
    <w:rsid w:val="00906206"/>
    <w:rsid w:val="00BC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FAFA"/>
  <w15:docId w15:val="{8166EBBB-665A-4DCD-8A3D-26AF01C7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"/>
    <w:pPr>
      <w:spacing w:after="0"/>
      <w:ind w:left="720"/>
      <w:textAlignment w:val="auto"/>
    </w:pPr>
    <w:rPr>
      <w:rFonts w:ascii="Arial" w:eastAsia="Times New Roman" w:hAnsi="Arial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KOŠUTICA FERDINANDOVAC</dc:creator>
  <dc:description/>
  <cp:lastModifiedBy>Irena Sabolović</cp:lastModifiedBy>
  <cp:revision>2</cp:revision>
  <dcterms:created xsi:type="dcterms:W3CDTF">2024-01-08T11:51:00Z</dcterms:created>
  <dcterms:modified xsi:type="dcterms:W3CDTF">2024-01-08T11:51:00Z</dcterms:modified>
</cp:coreProperties>
</file>