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2F44" w14:textId="77777777" w:rsidR="009B760B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cs="Calibri"/>
          <w:noProof/>
          <w:sz w:val="24"/>
          <w:szCs w:val="24"/>
          <w:lang w:eastAsia="hr-HR"/>
        </w:rPr>
        <w:drawing>
          <wp:inline distT="0" distB="0" distL="0" distR="0" wp14:anchorId="7C35FB7F" wp14:editId="3DFE3012">
            <wp:extent cx="1317019" cy="645164"/>
            <wp:effectExtent l="0" t="0" r="0" b="2536"/>
            <wp:docPr id="190698999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741587" w14:textId="77777777" w:rsidR="009B760B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eastAsia="Times New Roman" w:cs="Calibri"/>
          <w:color w:val="000000"/>
          <w:sz w:val="18"/>
          <w:szCs w:val="18"/>
          <w:lang w:eastAsia="hr-HR"/>
        </w:rPr>
        <w:t>KLASA: 601-02/23-01/49</w:t>
      </w:r>
    </w:p>
    <w:p w14:paraId="206A9D02" w14:textId="77777777" w:rsidR="009B760B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8"/>
          <w:szCs w:val="18"/>
          <w:lang w:eastAsia="hr-HR"/>
        </w:rPr>
      </w:pPr>
      <w:r>
        <w:rPr>
          <w:rFonts w:eastAsia="Times New Roman" w:cs="Calibri"/>
          <w:color w:val="000000"/>
          <w:sz w:val="18"/>
          <w:szCs w:val="18"/>
          <w:lang w:eastAsia="hr-HR"/>
        </w:rPr>
        <w:t>URBROJ: 2137-15-68-23-1</w:t>
      </w:r>
    </w:p>
    <w:p w14:paraId="35161BB6" w14:textId="77777777" w:rsidR="009B760B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Ferdinandovac, 25. rujna 2023.</w:t>
      </w:r>
    </w:p>
    <w:p w14:paraId="2C31E19F" w14:textId="77777777" w:rsidR="009B760B" w:rsidRDefault="009B760B">
      <w:pPr>
        <w:spacing w:after="0"/>
        <w:rPr>
          <w:rFonts w:cs="Calibri"/>
          <w:sz w:val="18"/>
          <w:szCs w:val="18"/>
        </w:rPr>
      </w:pPr>
    </w:p>
    <w:p w14:paraId="10A955B3" w14:textId="77777777" w:rsidR="009B760B" w:rsidRDefault="009B760B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4B496BB3" w14:textId="77777777" w:rsidR="009B760B" w:rsidRDefault="00000000">
      <w:pPr>
        <w:spacing w:after="0"/>
        <w:ind w:firstLine="708"/>
        <w:jc w:val="both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Na temelju članka 15. Poslovnika o radu Upravnog vijeća Dječjeg vrtića KOŠUTICA Ferdinandovac (KLASA: 601-02/23-01/15, URBROJ: 2137-15-68-23-1 od 14. veljače 2023. godine),</w:t>
      </w:r>
    </w:p>
    <w:p w14:paraId="5AB58A4B" w14:textId="77777777" w:rsidR="009B760B" w:rsidRDefault="009B760B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0187380A" w14:textId="77777777" w:rsidR="009B760B" w:rsidRDefault="009B760B">
      <w:pPr>
        <w:rPr>
          <w:rFonts w:ascii="Arial" w:hAnsi="Arial"/>
          <w:sz w:val="20"/>
        </w:rPr>
      </w:pPr>
    </w:p>
    <w:p w14:paraId="3B7D947A" w14:textId="77777777" w:rsidR="009B760B" w:rsidRDefault="009B760B">
      <w:pPr>
        <w:spacing w:after="0"/>
        <w:rPr>
          <w:rFonts w:eastAsia="Times New Roman" w:cs="Calibri"/>
          <w:b/>
          <w:lang w:eastAsia="hr-HR"/>
        </w:rPr>
      </w:pPr>
    </w:p>
    <w:p w14:paraId="5BB5D2AE" w14:textId="77777777" w:rsidR="009B760B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S A Z I V A M</w:t>
      </w:r>
    </w:p>
    <w:p w14:paraId="696031A7" w14:textId="77777777" w:rsidR="009B760B" w:rsidRDefault="009B760B">
      <w:pPr>
        <w:spacing w:after="0"/>
        <w:textAlignment w:val="auto"/>
        <w:rPr>
          <w:rFonts w:eastAsia="Times New Roman" w:cs="Calibri"/>
          <w:b/>
          <w:lang w:eastAsia="hr-HR"/>
        </w:rPr>
      </w:pPr>
    </w:p>
    <w:p w14:paraId="2A5DC8B5" w14:textId="77777777" w:rsidR="009B760B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28. sjednicu Upravnog vijeća Dječjeg vrtića KOŠUTICA Ferdinandovac</w:t>
      </w:r>
    </w:p>
    <w:p w14:paraId="6AE996F3" w14:textId="77777777" w:rsidR="009B760B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lang w:eastAsia="hr-HR"/>
        </w:rPr>
        <w:t xml:space="preserve">za utorak, </w:t>
      </w:r>
      <w:r>
        <w:rPr>
          <w:rStyle w:val="Zadanifontodlomka"/>
          <w:rFonts w:eastAsia="Times New Roman" w:cs="Calibri"/>
          <w:b/>
          <w:u w:val="single"/>
          <w:lang w:eastAsia="hr-HR"/>
        </w:rPr>
        <w:t>26. rujna 2023</w:t>
      </w:r>
      <w:r>
        <w:rPr>
          <w:rStyle w:val="Zadanifontodlomka"/>
          <w:rFonts w:eastAsia="Times New Roman" w:cs="Calibri"/>
          <w:b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lang w:eastAsia="hr-HR"/>
        </w:rPr>
        <w:t xml:space="preserve"> sati</w:t>
      </w:r>
    </w:p>
    <w:p w14:paraId="1E50E842" w14:textId="77777777" w:rsidR="009B760B" w:rsidRDefault="009B760B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</w:p>
    <w:p w14:paraId="20EAE8BF" w14:textId="77777777" w:rsidR="009B760B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Sjednica će se održati telefonskim putem.</w:t>
      </w:r>
    </w:p>
    <w:p w14:paraId="6EEFA6C6" w14:textId="77777777" w:rsidR="009B760B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Za sjednicu predlažem</w:t>
      </w:r>
    </w:p>
    <w:p w14:paraId="7ADDED64" w14:textId="77777777" w:rsidR="009B760B" w:rsidRDefault="009B760B">
      <w:pPr>
        <w:spacing w:after="0"/>
        <w:jc w:val="both"/>
        <w:textAlignment w:val="auto"/>
        <w:rPr>
          <w:rFonts w:eastAsia="Times New Roman" w:cs="Calibri"/>
          <w:sz w:val="18"/>
          <w:szCs w:val="18"/>
          <w:lang w:eastAsia="hr-HR"/>
        </w:rPr>
      </w:pPr>
    </w:p>
    <w:p w14:paraId="2EE91216" w14:textId="77777777" w:rsidR="009B760B" w:rsidRDefault="00000000">
      <w:pPr>
        <w:spacing w:after="0"/>
      </w:pPr>
      <w:r>
        <w:rPr>
          <w:rStyle w:val="Zadanifontodlomka"/>
          <w:rFonts w:eastAsia="Times New Roman" w:cs="Calibri"/>
          <w:sz w:val="18"/>
          <w:szCs w:val="18"/>
          <w:lang w:eastAsia="hr-HR"/>
        </w:rPr>
        <w:tab/>
      </w:r>
    </w:p>
    <w:p w14:paraId="3E679A1A" w14:textId="77777777" w:rsidR="009B760B" w:rsidRDefault="00000000">
      <w:pPr>
        <w:pStyle w:val="Odlomakpopisa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 n e v n i    r e d :</w:t>
      </w:r>
    </w:p>
    <w:p w14:paraId="278FB58F" w14:textId="77777777" w:rsidR="009B760B" w:rsidRDefault="009B760B">
      <w:pPr>
        <w:pStyle w:val="Odlomakpopisa"/>
        <w:rPr>
          <w:rFonts w:ascii="Calibri" w:hAnsi="Calibri" w:cs="Calibri"/>
          <w:sz w:val="20"/>
          <w:szCs w:val="20"/>
        </w:rPr>
      </w:pPr>
      <w:bookmarkStart w:id="0" w:name="_Hlk31803078"/>
    </w:p>
    <w:p w14:paraId="4F34E7D2" w14:textId="77777777" w:rsidR="009B760B" w:rsidRDefault="009B760B">
      <w:pPr>
        <w:spacing w:after="0"/>
        <w:jc w:val="both"/>
        <w:rPr>
          <w:rFonts w:eastAsia="Times New Roman" w:cs="Calibri"/>
          <w:b/>
          <w:lang w:eastAsia="hr-HR"/>
        </w:rPr>
      </w:pPr>
    </w:p>
    <w:p w14:paraId="3BAE37F5" w14:textId="77777777" w:rsidR="009B760B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prijedloga i donošenje Odluke o raspisivanju natječaja za izbor radnika na radno mjesto odgojiteljice/odgojitelja na određeno vrijeme u Dječji vrtić Košutica Ferdinandovac,</w:t>
      </w:r>
    </w:p>
    <w:p w14:paraId="25A59596" w14:textId="77777777" w:rsidR="009B760B" w:rsidRDefault="009B760B">
      <w:pPr>
        <w:pStyle w:val="Odlomakpopisa"/>
        <w:jc w:val="both"/>
        <w:rPr>
          <w:rFonts w:ascii="Calibri" w:hAnsi="Calibri" w:cs="Calibri"/>
          <w:b/>
          <w:i/>
        </w:rPr>
      </w:pPr>
    </w:p>
    <w:p w14:paraId="5C685E54" w14:textId="77777777" w:rsidR="009B760B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Razno.</w:t>
      </w:r>
    </w:p>
    <w:p w14:paraId="2AF79741" w14:textId="77777777" w:rsidR="009B760B" w:rsidRDefault="009B760B">
      <w:pPr>
        <w:pStyle w:val="Odlomakpopisa"/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14:paraId="7772712D" w14:textId="77777777" w:rsidR="009B760B" w:rsidRDefault="009B760B">
      <w:pPr>
        <w:pStyle w:val="Odlomakpopisa"/>
        <w:rPr>
          <w:rFonts w:ascii="Calibri" w:hAnsi="Calibri" w:cs="Calibri"/>
          <w:bCs/>
          <w:sz w:val="18"/>
          <w:szCs w:val="18"/>
        </w:rPr>
      </w:pPr>
    </w:p>
    <w:bookmarkEnd w:id="0"/>
    <w:p w14:paraId="7C6CC002" w14:textId="77777777" w:rsidR="009B760B" w:rsidRDefault="009B760B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730F05E2" w14:textId="77777777" w:rsidR="009B760B" w:rsidRDefault="00000000">
      <w:pPr>
        <w:spacing w:after="0"/>
        <w:ind w:firstLine="708"/>
        <w:jc w:val="both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Molim da se sjednici odazovete u točno zakazano vrijeme, a eventualnu spriječenost nazočnosti da dojavite na tel. 048/ 817 - 660.</w:t>
      </w:r>
    </w:p>
    <w:p w14:paraId="2261A45E" w14:textId="77777777" w:rsidR="009B760B" w:rsidRDefault="009B760B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16EB67F8" w14:textId="77777777" w:rsidR="009B760B" w:rsidRDefault="00000000">
      <w:pPr>
        <w:spacing w:after="0"/>
        <w:ind w:left="708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PREDSJEDNIK:</w:t>
      </w:r>
    </w:p>
    <w:p w14:paraId="600042F3" w14:textId="77777777" w:rsidR="009B760B" w:rsidRDefault="00000000">
      <w:pPr>
        <w:spacing w:after="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                                              </w:t>
      </w:r>
    </w:p>
    <w:p w14:paraId="0515446A" w14:textId="77777777" w:rsidR="009B760B" w:rsidRDefault="00000000">
      <w:pPr>
        <w:spacing w:after="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Miroslav Fuček</w:t>
      </w:r>
    </w:p>
    <w:p w14:paraId="1BEE4BB6" w14:textId="77777777" w:rsidR="009B760B" w:rsidRDefault="009B760B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</w:p>
    <w:p w14:paraId="1FDB373F" w14:textId="77777777" w:rsidR="009B760B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DOSTAVITI:</w:t>
      </w:r>
    </w:p>
    <w:p w14:paraId="37E33338" w14:textId="77777777" w:rsidR="009B760B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1. Miroslavu Fučeku, predsjedniku, </w:t>
      </w:r>
    </w:p>
    <w:p w14:paraId="2230C230" w14:textId="77777777" w:rsidR="009B760B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2. Ljubici Penezić, zamjenici predsjednika, </w:t>
      </w:r>
    </w:p>
    <w:p w14:paraId="439672EB" w14:textId="77777777" w:rsidR="009B760B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3. Damiru Horvatu, članu,  </w:t>
      </w:r>
    </w:p>
    <w:p w14:paraId="7DC38625" w14:textId="77777777" w:rsidR="009B760B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4. Marti Horvat, članici, </w:t>
      </w:r>
    </w:p>
    <w:p w14:paraId="50FE4568" w14:textId="77777777" w:rsidR="009B760B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5. Jeleni Munjeković, članici, </w:t>
      </w:r>
    </w:p>
    <w:p w14:paraId="45B98C4F" w14:textId="77777777" w:rsidR="009B760B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6. Marineli Bedeković Prevedan, ravnateljici Dječjeg vrtića KOŠUTICA Ferdinandovac, </w:t>
      </w:r>
    </w:p>
    <w:p w14:paraId="7A489141" w14:textId="77777777" w:rsidR="009B760B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7. Općinskom načelniku Općine Ferdinandovac,</w:t>
      </w:r>
    </w:p>
    <w:p w14:paraId="4CF973A8" w14:textId="77777777" w:rsidR="009B760B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8. Jedinstvenom upravnom odjelu Općine Ferdinandovac,</w:t>
      </w:r>
    </w:p>
    <w:p w14:paraId="18D6D66A" w14:textId="77777777" w:rsidR="009B760B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9. Oglasna ploča Dječjeg vrtića KOŠUTICA Ferdinandovac,</w:t>
      </w:r>
    </w:p>
    <w:p w14:paraId="04EC66F2" w14:textId="77777777" w:rsidR="009B760B" w:rsidRDefault="00000000">
      <w:pPr>
        <w:spacing w:after="0"/>
      </w:pPr>
      <w:r>
        <w:rPr>
          <w:rStyle w:val="Zadanifontodlomka"/>
          <w:rFonts w:eastAsia="Times New Roman" w:cs="Calibri"/>
          <w:bCs/>
          <w:sz w:val="18"/>
          <w:szCs w:val="18"/>
          <w:lang w:eastAsia="hr-HR"/>
        </w:rPr>
        <w:t xml:space="preserve">10. Pismohrani.  </w:t>
      </w:r>
    </w:p>
    <w:sectPr w:rsidR="009B760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8E8C" w14:textId="77777777" w:rsidR="00923E94" w:rsidRDefault="00923E94">
      <w:pPr>
        <w:spacing w:after="0"/>
      </w:pPr>
      <w:r>
        <w:separator/>
      </w:r>
    </w:p>
  </w:endnote>
  <w:endnote w:type="continuationSeparator" w:id="0">
    <w:p w14:paraId="0B39AA53" w14:textId="77777777" w:rsidR="00923E94" w:rsidRDefault="00923E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BDD4" w14:textId="77777777" w:rsidR="00923E94" w:rsidRDefault="00923E9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D66D08" w14:textId="77777777" w:rsidR="00923E94" w:rsidRDefault="00923E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93EA0"/>
    <w:multiLevelType w:val="multilevel"/>
    <w:tmpl w:val="736C54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760B"/>
    <w:rsid w:val="00923E94"/>
    <w:rsid w:val="009B760B"/>
    <w:rsid w:val="00D2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7F8A"/>
  <w15:docId w15:val="{C6070DB3-6BB1-4BC2-9742-41B5B84A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dcterms:created xsi:type="dcterms:W3CDTF">2024-01-08T11:54:00Z</dcterms:created>
  <dcterms:modified xsi:type="dcterms:W3CDTF">2024-01-08T11:54:00Z</dcterms:modified>
</cp:coreProperties>
</file>